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F8" w:rsidRDefault="004F79F8" w:rsidP="000A084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47D9">
        <w:rPr>
          <w:rFonts w:ascii="Times New Roman" w:hAnsi="Times New Roman"/>
          <w:b/>
          <w:sz w:val="28"/>
          <w:szCs w:val="28"/>
          <w:lang w:val="uk-UA"/>
        </w:rPr>
        <w:t>Розв</w:t>
      </w:r>
      <w:r w:rsidRPr="009447D9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9447D9">
        <w:rPr>
          <w:rFonts w:ascii="Times New Roman" w:hAnsi="Times New Roman"/>
          <w:b/>
          <w:sz w:val="28"/>
          <w:szCs w:val="28"/>
          <w:lang w:val="uk-UA"/>
        </w:rPr>
        <w:t>язок  завдань</w:t>
      </w:r>
      <w:r w:rsidRPr="009447D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4F79F8" w:rsidRPr="009447D9" w:rsidRDefault="004F79F8" w:rsidP="000A084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47D9">
        <w:rPr>
          <w:rFonts w:ascii="Times New Roman" w:hAnsi="Times New Roman"/>
          <w:b/>
          <w:sz w:val="28"/>
          <w:szCs w:val="28"/>
          <w:lang w:val="uk-UA"/>
        </w:rPr>
        <w:t>ІІІ етапу Всеукраїнської учнівської  олімпіади з хімії</w:t>
      </w:r>
    </w:p>
    <w:p w:rsidR="004F79F8" w:rsidRPr="004E40F2" w:rsidRDefault="004F79F8" w:rsidP="000A084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47D9">
        <w:rPr>
          <w:rFonts w:ascii="Times New Roman" w:hAnsi="Times New Roman"/>
          <w:b/>
          <w:sz w:val="28"/>
          <w:szCs w:val="28"/>
          <w:lang w:val="uk-UA"/>
        </w:rPr>
        <w:t xml:space="preserve"> 9 клас 2013 рік</w:t>
      </w:r>
    </w:p>
    <w:p w:rsidR="004F79F8" w:rsidRPr="00F164F6" w:rsidRDefault="004F79F8" w:rsidP="0045309A">
      <w:pPr>
        <w:rPr>
          <w:rFonts w:ascii="Times New Roman" w:hAnsi="Times New Roman"/>
          <w:b/>
          <w:sz w:val="28"/>
          <w:szCs w:val="28"/>
          <w:lang w:val="uk-UA"/>
        </w:rPr>
      </w:pPr>
      <w:r w:rsidRPr="00F164F6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place">
        <w:r w:rsidRPr="00F164F6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F164F6"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64F6">
        <w:rPr>
          <w:rFonts w:ascii="Times New Roman" w:hAnsi="Times New Roman"/>
          <w:b/>
          <w:sz w:val="28"/>
          <w:szCs w:val="28"/>
        </w:rPr>
        <w:t xml:space="preserve"> </w:t>
      </w:r>
      <w:r w:rsidRPr="00F164F6">
        <w:rPr>
          <w:rFonts w:ascii="Times New Roman" w:hAnsi="Times New Roman"/>
          <w:b/>
          <w:sz w:val="28"/>
          <w:szCs w:val="28"/>
          <w:lang w:val="uk-UA"/>
        </w:rPr>
        <w:t>Тестові завдання (</w:t>
      </w:r>
      <w:r w:rsidRPr="00F164F6">
        <w:rPr>
          <w:rFonts w:ascii="Times New Roman" w:hAnsi="Times New Roman"/>
          <w:b/>
          <w:sz w:val="28"/>
          <w:szCs w:val="28"/>
        </w:rPr>
        <w:t xml:space="preserve">10 </w:t>
      </w:r>
      <w:r w:rsidRPr="00F164F6">
        <w:rPr>
          <w:rFonts w:ascii="Times New Roman" w:hAnsi="Times New Roman"/>
          <w:b/>
          <w:sz w:val="28"/>
          <w:szCs w:val="28"/>
          <w:lang w:val="uk-UA"/>
        </w:rPr>
        <w:t xml:space="preserve">балів).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F79F8" w:rsidRPr="00F164F6" w:rsidTr="00A32B01"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58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</w:tr>
      <w:tr w:rsidR="004F79F8" w:rsidRPr="00F164F6" w:rsidTr="00A32B01"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7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58" w:type="dxa"/>
          </w:tcPr>
          <w:p w:rsidR="004F79F8" w:rsidRPr="00F164F6" w:rsidRDefault="004F79F8" w:rsidP="004E4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4F6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</w:tbl>
    <w:p w:rsidR="004F79F8" w:rsidRPr="00F164F6" w:rsidRDefault="004F79F8" w:rsidP="0045309A">
      <w:pPr>
        <w:rPr>
          <w:rFonts w:ascii="Times New Roman" w:hAnsi="Times New Roman"/>
          <w:sz w:val="28"/>
          <w:szCs w:val="28"/>
        </w:rPr>
      </w:pPr>
    </w:p>
    <w:p w:rsidR="004F79F8" w:rsidRPr="00F164F6" w:rsidRDefault="004F79F8" w:rsidP="0045309A">
      <w:pPr>
        <w:rPr>
          <w:rFonts w:ascii="Times New Roman" w:hAnsi="Times New Roman"/>
          <w:b/>
          <w:sz w:val="28"/>
          <w:szCs w:val="28"/>
          <w:lang w:val="uk-UA"/>
        </w:rPr>
      </w:pPr>
      <w:r w:rsidRPr="00F164F6">
        <w:rPr>
          <w:rFonts w:ascii="Times New Roman" w:hAnsi="Times New Roman"/>
          <w:b/>
          <w:sz w:val="28"/>
          <w:szCs w:val="28"/>
          <w:lang w:val="en-US"/>
        </w:rPr>
        <w:t xml:space="preserve">II. </w:t>
      </w:r>
      <w:r>
        <w:rPr>
          <w:rFonts w:ascii="Times New Roman" w:hAnsi="Times New Roman"/>
          <w:b/>
          <w:sz w:val="28"/>
          <w:szCs w:val="28"/>
          <w:lang w:val="uk-UA"/>
        </w:rPr>
        <w:t>10 балів</w:t>
      </w:r>
    </w:p>
    <w:p w:rsidR="004F79F8" w:rsidRPr="00F164F6" w:rsidRDefault="004F79F8" w:rsidP="004530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164F6">
        <w:rPr>
          <w:rFonts w:ascii="Times New Roman" w:hAnsi="Times New Roman"/>
          <w:sz w:val="28"/>
          <w:szCs w:val="28"/>
          <w:lang w:val="en-US"/>
        </w:rPr>
        <w:t>4 Al +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4F6">
        <w:rPr>
          <w:rFonts w:ascii="Times New Roman" w:hAnsi="Times New Roman"/>
          <w:sz w:val="28"/>
          <w:szCs w:val="28"/>
          <w:lang w:val="en-US"/>
        </w:rPr>
        <w:t>3SiO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F164F6">
        <w:rPr>
          <w:rFonts w:ascii="Times New Roman" w:hAnsi="Times New Roman"/>
          <w:sz w:val="28"/>
          <w:szCs w:val="28"/>
          <w:lang w:val="en-US"/>
        </w:rPr>
        <w:t>→ 2 Al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F164F6">
        <w:rPr>
          <w:rFonts w:ascii="Times New Roman" w:hAnsi="Times New Roman"/>
          <w:sz w:val="28"/>
          <w:szCs w:val="28"/>
          <w:lang w:val="en-US"/>
        </w:rPr>
        <w:t>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+3Si </w:t>
      </w:r>
    </w:p>
    <w:p w:rsidR="004F79F8" w:rsidRPr="00F164F6" w:rsidRDefault="004F79F8" w:rsidP="004530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F164F6">
        <w:rPr>
          <w:rFonts w:ascii="Times New Roman" w:hAnsi="Times New Roman"/>
          <w:sz w:val="28"/>
          <w:szCs w:val="28"/>
          <w:lang w:val="de-DE"/>
        </w:rPr>
        <w:t>2 Al + 3H</w:t>
      </w:r>
      <w:r w:rsidRPr="00F164F6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F164F6">
        <w:rPr>
          <w:rFonts w:ascii="Times New Roman" w:hAnsi="Times New Roman"/>
          <w:sz w:val="28"/>
          <w:szCs w:val="28"/>
          <w:lang w:val="de-DE"/>
        </w:rPr>
        <w:t>SO</w:t>
      </w:r>
      <w:r w:rsidRPr="00F164F6">
        <w:rPr>
          <w:rFonts w:ascii="Times New Roman" w:hAnsi="Times New Roman"/>
          <w:sz w:val="28"/>
          <w:szCs w:val="28"/>
          <w:vertAlign w:val="subscript"/>
          <w:lang w:val="de-DE"/>
        </w:rPr>
        <w:t>4</w:t>
      </w:r>
      <w:r w:rsidRPr="00F164F6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F164F6">
        <w:rPr>
          <w:rFonts w:ascii="Times New Roman" w:hAnsi="Times New Roman"/>
          <w:sz w:val="28"/>
          <w:szCs w:val="28"/>
          <w:vertAlign w:val="subscript"/>
          <w:lang w:val="de-DE"/>
        </w:rPr>
        <w:t>(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разб.)</w:t>
      </w:r>
      <w:r w:rsidRPr="00F164F6">
        <w:rPr>
          <w:rFonts w:ascii="Times New Roman" w:hAnsi="Times New Roman"/>
          <w:sz w:val="28"/>
          <w:szCs w:val="28"/>
          <w:lang w:val="de-DE"/>
        </w:rPr>
        <w:t xml:space="preserve"> → Al</w:t>
      </w:r>
      <w:r w:rsidRPr="00F164F6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F164F6">
        <w:rPr>
          <w:rFonts w:ascii="Times New Roman" w:hAnsi="Times New Roman"/>
          <w:sz w:val="28"/>
          <w:szCs w:val="28"/>
          <w:lang w:val="de-DE"/>
        </w:rPr>
        <w:t xml:space="preserve"> ( SO</w:t>
      </w:r>
      <w:r w:rsidRPr="00F164F6">
        <w:rPr>
          <w:rFonts w:ascii="Times New Roman" w:hAnsi="Times New Roman"/>
          <w:sz w:val="28"/>
          <w:szCs w:val="28"/>
          <w:vertAlign w:val="subscript"/>
          <w:lang w:val="de-DE"/>
        </w:rPr>
        <w:t>4</w:t>
      </w:r>
      <w:r w:rsidRPr="00F164F6">
        <w:rPr>
          <w:rFonts w:ascii="Times New Roman" w:hAnsi="Times New Roman"/>
          <w:sz w:val="28"/>
          <w:szCs w:val="28"/>
          <w:lang w:val="de-DE"/>
        </w:rPr>
        <w:t>)</w:t>
      </w:r>
      <w:r w:rsidRPr="00F164F6">
        <w:rPr>
          <w:rFonts w:ascii="Times New Roman" w:hAnsi="Times New Roman"/>
          <w:sz w:val="28"/>
          <w:szCs w:val="28"/>
          <w:vertAlign w:val="subscript"/>
          <w:lang w:val="de-DE"/>
        </w:rPr>
        <w:t>3</w:t>
      </w:r>
      <w:r w:rsidRPr="00F164F6">
        <w:rPr>
          <w:rFonts w:ascii="Times New Roman" w:hAnsi="Times New Roman"/>
          <w:sz w:val="28"/>
          <w:szCs w:val="28"/>
          <w:lang w:val="de-DE"/>
        </w:rPr>
        <w:t xml:space="preserve"> +3 H</w:t>
      </w:r>
      <w:r w:rsidRPr="00F164F6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F164F6">
        <w:rPr>
          <w:rFonts w:ascii="Times New Roman" w:hAnsi="Times New Roman"/>
          <w:sz w:val="28"/>
          <w:szCs w:val="28"/>
          <w:lang w:val="de-DE"/>
        </w:rPr>
        <w:t>↑</w:t>
      </w:r>
    </w:p>
    <w:p w:rsidR="004F79F8" w:rsidRPr="00F164F6" w:rsidRDefault="004F79F8" w:rsidP="004530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164F6">
        <w:rPr>
          <w:rFonts w:ascii="Times New Roman" w:hAnsi="Times New Roman"/>
          <w:sz w:val="28"/>
          <w:szCs w:val="28"/>
          <w:lang w:val="en-US"/>
        </w:rPr>
        <w:t>SiO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+ Na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F164F6">
        <w:rPr>
          <w:rFonts w:ascii="Times New Roman" w:hAnsi="Times New Roman"/>
          <w:sz w:val="28"/>
          <w:szCs w:val="28"/>
          <w:lang w:val="en-US"/>
        </w:rPr>
        <w:t>CO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→ Na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SiO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+ CO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↑</w:t>
      </w:r>
    </w:p>
    <w:p w:rsidR="004F79F8" w:rsidRPr="00F164F6" w:rsidRDefault="004F79F8" w:rsidP="004530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164F6">
        <w:rPr>
          <w:rFonts w:ascii="Times New Roman" w:hAnsi="Times New Roman"/>
          <w:sz w:val="28"/>
          <w:szCs w:val="28"/>
          <w:lang w:val="en-US"/>
        </w:rPr>
        <w:t>SiO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F164F6">
        <w:rPr>
          <w:rFonts w:ascii="Times New Roman" w:hAnsi="Times New Roman"/>
          <w:sz w:val="28"/>
          <w:szCs w:val="28"/>
          <w:lang w:val="en-US"/>
        </w:rPr>
        <w:t>+ 2NaOH → Na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SiO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O</w:t>
      </w:r>
    </w:p>
    <w:p w:rsidR="004F79F8" w:rsidRPr="00F164F6" w:rsidRDefault="004F79F8" w:rsidP="004530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164F6">
        <w:rPr>
          <w:rFonts w:ascii="Times New Roman" w:hAnsi="Times New Roman"/>
          <w:sz w:val="28"/>
          <w:szCs w:val="28"/>
          <w:lang w:val="en-US"/>
        </w:rPr>
        <w:t>Na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CO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SO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→ Na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SO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+ CO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↑ + H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O</w:t>
      </w:r>
    </w:p>
    <w:p w:rsidR="004F79F8" w:rsidRPr="00F164F6" w:rsidRDefault="004F79F8" w:rsidP="004530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164F6">
        <w:rPr>
          <w:rFonts w:ascii="Times New Roman" w:hAnsi="Times New Roman"/>
          <w:sz w:val="28"/>
          <w:szCs w:val="28"/>
          <w:lang w:val="en-US"/>
        </w:rPr>
        <w:t>Na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CO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</w:t>
      </w:r>
      <w:r w:rsidRPr="00F164F6">
        <w:rPr>
          <w:rFonts w:ascii="Times New Roman" w:hAnsi="Times New Roman"/>
          <w:sz w:val="28"/>
          <w:szCs w:val="28"/>
          <w:lang w:val="en-US"/>
        </w:rPr>
        <w:t>+ H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SO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(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надлиш.)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→ </w:t>
      </w:r>
      <w:r w:rsidRPr="00F164F6">
        <w:rPr>
          <w:rFonts w:ascii="Times New Roman" w:hAnsi="Times New Roman"/>
          <w:sz w:val="28"/>
          <w:szCs w:val="28"/>
          <w:lang w:val="uk-UA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NaHSO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  <w:r w:rsidRPr="00F164F6">
        <w:rPr>
          <w:rFonts w:ascii="Times New Roman" w:hAnsi="Times New Roman"/>
          <w:sz w:val="28"/>
          <w:szCs w:val="28"/>
          <w:lang w:val="en-US"/>
        </w:rPr>
        <w:t>+ CO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↑</w:t>
      </w:r>
    </w:p>
    <w:p w:rsidR="004F79F8" w:rsidRPr="00F164F6" w:rsidRDefault="004F79F8" w:rsidP="004530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164F6">
        <w:rPr>
          <w:rFonts w:ascii="Times New Roman" w:hAnsi="Times New Roman"/>
          <w:sz w:val="28"/>
          <w:szCs w:val="28"/>
          <w:lang w:val="en-US"/>
        </w:rPr>
        <w:t xml:space="preserve">2NaOH 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(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надлиш.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)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SO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 → Na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SO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+ 2H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O</w:t>
      </w:r>
    </w:p>
    <w:p w:rsidR="004F79F8" w:rsidRPr="00F164F6" w:rsidRDefault="004F79F8" w:rsidP="004530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164F6">
        <w:rPr>
          <w:rFonts w:ascii="Times New Roman" w:hAnsi="Times New Roman"/>
          <w:sz w:val="28"/>
          <w:szCs w:val="28"/>
          <w:lang w:val="en-US"/>
        </w:rPr>
        <w:t>NaOH + H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SO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(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надлиш.)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4F6">
        <w:rPr>
          <w:rFonts w:ascii="Times New Roman" w:hAnsi="Times New Roman"/>
          <w:sz w:val="28"/>
          <w:szCs w:val="28"/>
          <w:lang w:val="en-US"/>
        </w:rPr>
        <w:t>→ NaHSO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O</w:t>
      </w:r>
    </w:p>
    <w:p w:rsidR="004F79F8" w:rsidRPr="00F164F6" w:rsidRDefault="004F79F8" w:rsidP="004530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164F6">
        <w:rPr>
          <w:rFonts w:ascii="Times New Roman" w:hAnsi="Times New Roman"/>
          <w:sz w:val="28"/>
          <w:szCs w:val="28"/>
          <w:lang w:val="en-US"/>
        </w:rPr>
        <w:t>2Na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CO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(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надлиш.)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4F6">
        <w:rPr>
          <w:rFonts w:ascii="Times New Roman" w:hAnsi="Times New Roman"/>
          <w:sz w:val="28"/>
          <w:szCs w:val="28"/>
          <w:lang w:val="en-US"/>
        </w:rPr>
        <w:t>+ H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SO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 → 2NaHCO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+ Na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SO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F79F8" w:rsidRPr="00F164F6" w:rsidRDefault="004F79F8" w:rsidP="004530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164F6">
        <w:rPr>
          <w:rFonts w:ascii="Times New Roman" w:hAnsi="Times New Roman"/>
          <w:sz w:val="28"/>
          <w:szCs w:val="28"/>
          <w:lang w:val="en-US"/>
        </w:rPr>
        <w:t>2 Al + 6H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SO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(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к.)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4F6">
        <w:rPr>
          <w:rFonts w:ascii="Times New Roman" w:hAnsi="Times New Roman"/>
          <w:sz w:val="28"/>
          <w:szCs w:val="28"/>
          <w:lang w:val="en-US"/>
        </w:rPr>
        <w:t>→ Al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( SO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164F6">
        <w:rPr>
          <w:rFonts w:ascii="Times New Roman" w:hAnsi="Times New Roman"/>
          <w:sz w:val="28"/>
          <w:szCs w:val="28"/>
          <w:lang w:val="en-US"/>
        </w:rPr>
        <w:t>)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64F6">
        <w:rPr>
          <w:rFonts w:ascii="Times New Roman" w:hAnsi="Times New Roman"/>
          <w:sz w:val="28"/>
          <w:szCs w:val="28"/>
          <w:lang w:val="uk-UA"/>
        </w:rPr>
        <w:t>+ 3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SO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F164F6">
        <w:rPr>
          <w:rFonts w:ascii="Times New Roman" w:hAnsi="Times New Roman"/>
          <w:sz w:val="28"/>
          <w:szCs w:val="28"/>
          <w:lang w:val="en-US"/>
        </w:rPr>
        <w:t>↑+ 3H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O</w:t>
      </w:r>
    </w:p>
    <w:p w:rsidR="004F79F8" w:rsidRPr="004E40F2" w:rsidRDefault="004F79F8" w:rsidP="004530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164F6">
        <w:rPr>
          <w:rFonts w:ascii="Times New Roman" w:hAnsi="Times New Roman"/>
          <w:sz w:val="28"/>
          <w:szCs w:val="28"/>
          <w:lang w:val="en-US"/>
        </w:rPr>
        <w:t xml:space="preserve"> 2 Al + 6NaOH → 2NaAlO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+ H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+ 2Na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O</w:t>
      </w:r>
    </w:p>
    <w:p w:rsidR="004F79F8" w:rsidRPr="00F164F6" w:rsidRDefault="004F79F8" w:rsidP="004E40F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4F79F8" w:rsidRPr="00F164F6" w:rsidRDefault="004F79F8" w:rsidP="004E40F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</w:t>
      </w:r>
      <w:r w:rsidRPr="00F164F6">
        <w:rPr>
          <w:rFonts w:ascii="Times New Roman" w:hAnsi="Times New Roman"/>
          <w:b/>
          <w:sz w:val="28"/>
          <w:szCs w:val="28"/>
          <w:lang w:val="uk-UA"/>
        </w:rPr>
        <w:t xml:space="preserve"> 15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164F6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>алів</w:t>
      </w:r>
    </w:p>
    <w:p w:rsidR="004F79F8" w:rsidRPr="00F164F6" w:rsidRDefault="004F79F8" w:rsidP="004E40F2">
      <w:pPr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2Н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 xml:space="preserve"> + О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 xml:space="preserve"> → 2Н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                    (1б)</w:t>
      </w:r>
    </w:p>
    <w:p w:rsidR="004F79F8" w:rsidRPr="00F164F6" w:rsidRDefault="004F79F8" w:rsidP="004E40F2">
      <w:pPr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V</w:t>
      </w:r>
      <w:r w:rsidRPr="00F164F6">
        <w:rPr>
          <w:rFonts w:ascii="Times New Roman" w:hAnsi="Times New Roman"/>
          <w:sz w:val="28"/>
          <w:szCs w:val="28"/>
        </w:rPr>
        <w:t xml:space="preserve">     1</w:t>
      </w:r>
      <w:r w:rsidRPr="00F164F6">
        <w:rPr>
          <w:rFonts w:ascii="Times New Roman" w:hAnsi="Times New Roman"/>
          <w:sz w:val="28"/>
          <w:szCs w:val="28"/>
          <w:lang w:val="en-US"/>
        </w:rPr>
        <w:t>V</w:t>
      </w:r>
    </w:p>
    <w:p w:rsidR="004F79F8" w:rsidRPr="00F164F6" w:rsidRDefault="004F79F8" w:rsidP="004E40F2">
      <w:pPr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По условию задачи объем смеси уменьшился на 36 мл (100 – 64 = 36).  (1б)</w:t>
      </w:r>
    </w:p>
    <w:p w:rsidR="004F79F8" w:rsidRPr="00F164F6" w:rsidRDefault="004F79F8" w:rsidP="004E40F2">
      <w:pPr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Из уравнения реакции видно, что при уменьшении объема на 3 мл реагируют 2 мл (Н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) и 1 мл (О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) следовательно  (1б)</w:t>
      </w:r>
    </w:p>
    <w:p w:rsidR="004F79F8" w:rsidRPr="00F164F6" w:rsidRDefault="004F79F8" w:rsidP="004E40F2">
      <w:pPr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  <w:lang w:val="en-US"/>
        </w:rPr>
        <w:t>V</w:t>
      </w:r>
      <w:r w:rsidRPr="00F164F6">
        <w:rPr>
          <w:rFonts w:ascii="Times New Roman" w:hAnsi="Times New Roman"/>
          <w:sz w:val="28"/>
          <w:szCs w:val="28"/>
          <w:vertAlign w:val="subscript"/>
        </w:rPr>
        <w:t>1</w:t>
      </w:r>
      <w:r w:rsidRPr="00F164F6">
        <w:rPr>
          <w:rFonts w:ascii="Times New Roman" w:hAnsi="Times New Roman"/>
          <w:sz w:val="28"/>
          <w:szCs w:val="28"/>
        </w:rPr>
        <w:t>(Н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 xml:space="preserve">) = </w:t>
      </w:r>
      <w:r w:rsidRPr="00F164F6">
        <w:rPr>
          <w:rFonts w:ascii="Times New Roman" w:hAnsi="Times New Roman"/>
          <w:sz w:val="28"/>
          <w:szCs w:val="28"/>
        </w:rPr>
        <w:fldChar w:fldCharType="begin"/>
      </w:r>
      <w:r w:rsidRPr="00F164F6">
        <w:rPr>
          <w:rFonts w:ascii="Times New Roman" w:hAnsi="Times New Roman"/>
          <w:sz w:val="28"/>
          <w:szCs w:val="28"/>
        </w:rPr>
        <w:instrText xml:space="preserve"> QUOTE </w:instrText>
      </w:r>
      <w:r w:rsidRPr="00EC461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926ED&quot;/&gt;&lt;wsp:rsid wsp:val=&quot;00341282&quot;/&gt;&lt;wsp:rsid wsp:val=&quot;0045309A&quot;/&gt;&lt;wsp:rsid wsp:val=&quot;004B6188&quot;/&gt;&lt;wsp:rsid wsp:val=&quot;0056000D&quot;/&gt;&lt;wsp:rsid wsp:val=&quot;0063611C&quot;/&gt;&lt;wsp:rsid wsp:val=&quot;00847AC6&quot;/&gt;&lt;wsp:rsid wsp:val=&quot;008644FC&quot;/&gt;&lt;wsp:rsid wsp:val=&quot;009E2463&quot;/&gt;&lt;wsp:rsid wsp:val=&quot;00A926ED&quot;/&gt;&lt;wsp:rsid wsp:val=&quot;00AE160D&quot;/&gt;&lt;wsp:rsid wsp:val=&quot;00C25E71&quot;/&gt;&lt;wsp:rsid wsp:val=&quot;00C705AB&quot;/&gt;&lt;wsp:rsid wsp:val=&quot;00CF3846&quot;/&gt;&lt;wsp:rsid wsp:val=&quot;00F80FA5&quot;/&gt;&lt;wsp:rsid wsp:val=&quot;00FB1081&quot;/&gt;&lt;/wsp:rsids&gt;&lt;/w:docPr&gt;&lt;w:body&gt;&lt;w:p wsp:rsidR=&quot;00000000&quot; wsp:rsidRDefault=&quot;00FB1081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6*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164F6">
        <w:rPr>
          <w:rFonts w:ascii="Times New Roman" w:hAnsi="Times New Roman"/>
          <w:sz w:val="28"/>
          <w:szCs w:val="28"/>
        </w:rPr>
        <w:instrText xml:space="preserve"> </w:instrText>
      </w:r>
      <w:r w:rsidRPr="00F164F6">
        <w:rPr>
          <w:rFonts w:ascii="Times New Roman" w:hAnsi="Times New Roman"/>
          <w:sz w:val="28"/>
          <w:szCs w:val="28"/>
        </w:rPr>
        <w:fldChar w:fldCharType="separate"/>
      </w:r>
      <w:r w:rsidRPr="00EC4614">
        <w:rPr>
          <w:rFonts w:ascii="Times New Roman" w:hAnsi="Times New Roman"/>
          <w:sz w:val="28"/>
          <w:szCs w:val="28"/>
        </w:rPr>
        <w:pict>
          <v:shape id="_x0000_i1026" type="#_x0000_t75" style="width:36.7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926ED&quot;/&gt;&lt;wsp:rsid wsp:val=&quot;00341282&quot;/&gt;&lt;wsp:rsid wsp:val=&quot;0045309A&quot;/&gt;&lt;wsp:rsid wsp:val=&quot;004B6188&quot;/&gt;&lt;wsp:rsid wsp:val=&quot;0056000D&quot;/&gt;&lt;wsp:rsid wsp:val=&quot;0063611C&quot;/&gt;&lt;wsp:rsid wsp:val=&quot;00847AC6&quot;/&gt;&lt;wsp:rsid wsp:val=&quot;008644FC&quot;/&gt;&lt;wsp:rsid wsp:val=&quot;009E2463&quot;/&gt;&lt;wsp:rsid wsp:val=&quot;00A926ED&quot;/&gt;&lt;wsp:rsid wsp:val=&quot;00AE160D&quot;/&gt;&lt;wsp:rsid wsp:val=&quot;00C25E71&quot;/&gt;&lt;wsp:rsid wsp:val=&quot;00C705AB&quot;/&gt;&lt;wsp:rsid wsp:val=&quot;00CF3846&quot;/&gt;&lt;wsp:rsid wsp:val=&quot;00F80FA5&quot;/&gt;&lt;wsp:rsid wsp:val=&quot;00FB1081&quot;/&gt;&lt;/wsp:rsids&gt;&lt;/w:docPr&gt;&lt;w:body&gt;&lt;w:p wsp:rsidR=&quot;00000000&quot; wsp:rsidRDefault=&quot;00FB1081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6*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F164F6">
        <w:rPr>
          <w:rFonts w:ascii="Times New Roman" w:hAnsi="Times New Roman"/>
          <w:sz w:val="28"/>
          <w:szCs w:val="28"/>
        </w:rPr>
        <w:fldChar w:fldCharType="end"/>
      </w:r>
      <w:r w:rsidRPr="00F164F6">
        <w:rPr>
          <w:rFonts w:ascii="Times New Roman" w:hAnsi="Times New Roman"/>
          <w:sz w:val="28"/>
          <w:szCs w:val="28"/>
        </w:rPr>
        <w:t xml:space="preserve"> =24 (мл)                       (2б)</w:t>
      </w:r>
    </w:p>
    <w:p w:rsidR="004F79F8" w:rsidRPr="00F164F6" w:rsidRDefault="004F79F8" w:rsidP="004E40F2">
      <w:pPr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  <w:lang w:val="en-US"/>
        </w:rPr>
        <w:t>V</w:t>
      </w:r>
      <w:r w:rsidRPr="00F164F6">
        <w:rPr>
          <w:rFonts w:ascii="Times New Roman" w:hAnsi="Times New Roman"/>
          <w:sz w:val="28"/>
          <w:szCs w:val="28"/>
        </w:rPr>
        <w:t>(О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) = 12 (мл)</w:t>
      </w:r>
    </w:p>
    <w:p w:rsidR="004F79F8" w:rsidRPr="00F164F6" w:rsidRDefault="004F79F8" w:rsidP="004E40F2">
      <w:pPr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Остаток 64 мл газа смешали со 100 мл воздуха, содержащего 80 мл азота и 20 мл кислорода, в результате образовалось 164 мл газовой смеси (64+100=164)                             (2б)</w:t>
      </w:r>
    </w:p>
    <w:p w:rsidR="004F79F8" w:rsidRPr="00F164F6" w:rsidRDefault="004F79F8" w:rsidP="004E40F2">
      <w:pPr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После повторного взрыва и приведения газов к первоначальным условиям объем смеси оказался равным 128мл</w:t>
      </w:r>
    </w:p>
    <w:p w:rsidR="004F79F8" w:rsidRPr="00F164F6" w:rsidRDefault="004F79F8" w:rsidP="004E40F2">
      <w:pPr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∆</w:t>
      </w:r>
      <w:r w:rsidRPr="00F164F6">
        <w:rPr>
          <w:rFonts w:ascii="Times New Roman" w:hAnsi="Times New Roman"/>
          <w:sz w:val="28"/>
          <w:szCs w:val="28"/>
          <w:lang w:val="en-US"/>
        </w:rPr>
        <w:t>V</w:t>
      </w:r>
      <w:r w:rsidRPr="00F164F6">
        <w:rPr>
          <w:rFonts w:ascii="Times New Roman" w:hAnsi="Times New Roman"/>
          <w:sz w:val="28"/>
          <w:szCs w:val="28"/>
        </w:rPr>
        <w:t xml:space="preserve"> = 164мл -128мл = 36мл         (1б)</w:t>
      </w:r>
    </w:p>
    <w:p w:rsidR="004F79F8" w:rsidRPr="00F164F6" w:rsidRDefault="004F79F8" w:rsidP="004E40F2">
      <w:pPr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Значит, прореагировало еще 24мл (Н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) и 12мл (О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)      (1б)</w:t>
      </w:r>
    </w:p>
    <w:p w:rsidR="004F79F8" w:rsidRPr="00F164F6" w:rsidRDefault="004F79F8" w:rsidP="004E40F2">
      <w:pPr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Следовательно, общий объем водорода 48 мл (24+24=48) (1б),       кислорода в исходной смеси 12 мл      (1б), азота – 40мл      (1б).</w:t>
      </w:r>
    </w:p>
    <w:p w:rsidR="004F79F8" w:rsidRPr="00F164F6" w:rsidRDefault="004F79F8" w:rsidP="004E40F2">
      <w:pPr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 xml:space="preserve">Т.к. исходная смесь составляла 100 мл, следовательно </w:t>
      </w:r>
    </w:p>
    <w:p w:rsidR="004F79F8" w:rsidRPr="00F164F6" w:rsidRDefault="004F79F8" w:rsidP="004E40F2">
      <w:pPr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φ(Н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) = 48%   (1б)</w:t>
      </w:r>
    </w:p>
    <w:p w:rsidR="004F79F8" w:rsidRPr="00F164F6" w:rsidRDefault="004F79F8" w:rsidP="004E40F2">
      <w:pPr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φ(О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) = 12%    (1б)</w:t>
      </w:r>
    </w:p>
    <w:p w:rsidR="004F79F8" w:rsidRPr="003F2B6D" w:rsidRDefault="004F79F8" w:rsidP="004E40F2">
      <w:pPr>
        <w:rPr>
          <w:rFonts w:ascii="Times New Roman" w:hAnsi="Times New Roman"/>
          <w:sz w:val="28"/>
          <w:szCs w:val="28"/>
          <w:lang w:val="uk-UA"/>
        </w:rPr>
      </w:pPr>
      <w:r w:rsidRPr="00F164F6">
        <w:rPr>
          <w:rFonts w:ascii="Times New Roman" w:hAnsi="Times New Roman"/>
          <w:sz w:val="28"/>
          <w:szCs w:val="28"/>
        </w:rPr>
        <w:t>φ(</w:t>
      </w:r>
      <w:r w:rsidRPr="00F164F6">
        <w:rPr>
          <w:rFonts w:ascii="Times New Roman" w:hAnsi="Times New Roman"/>
          <w:sz w:val="28"/>
          <w:szCs w:val="28"/>
          <w:lang w:val="en-US"/>
        </w:rPr>
        <w:t>N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) = 40%     (1б)</w:t>
      </w:r>
    </w:p>
    <w:p w:rsidR="004F79F8" w:rsidRPr="004E09C0" w:rsidRDefault="004F79F8" w:rsidP="004E40F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V.</w:t>
      </w:r>
      <w:r>
        <w:rPr>
          <w:rFonts w:ascii="Times New Roman" w:hAnsi="Times New Roman"/>
          <w:b/>
          <w:sz w:val="28"/>
          <w:szCs w:val="28"/>
        </w:rPr>
        <w:t xml:space="preserve"> 15 </w:t>
      </w:r>
      <w:r>
        <w:rPr>
          <w:rFonts w:ascii="Times New Roman" w:hAnsi="Times New Roman"/>
          <w:b/>
          <w:sz w:val="28"/>
          <w:szCs w:val="28"/>
          <w:lang w:val="uk-UA"/>
        </w:rPr>
        <w:t>балів</w:t>
      </w:r>
    </w:p>
    <w:p w:rsidR="004F79F8" w:rsidRPr="00F164F6" w:rsidRDefault="004F79F8" w:rsidP="004E40F2">
      <w:pPr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Рассчитаем растворимость кристаллогидрата при 90°С, исходя из растворимости безводной кислоты:</w:t>
      </w:r>
    </w:p>
    <w:p w:rsidR="004F79F8" w:rsidRPr="00F164F6" w:rsidRDefault="004F79F8" w:rsidP="004E40F2">
      <w:pPr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М (Н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С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</w:t>
      </w:r>
      <w:r w:rsidRPr="00F164F6">
        <w:rPr>
          <w:rFonts w:ascii="Times New Roman" w:hAnsi="Times New Roman"/>
          <w:sz w:val="28"/>
          <w:szCs w:val="28"/>
          <w:vertAlign w:val="subscript"/>
        </w:rPr>
        <w:t>4</w:t>
      </w:r>
      <w:r w:rsidRPr="00F164F6">
        <w:rPr>
          <w:rFonts w:ascii="Times New Roman" w:hAnsi="Times New Roman"/>
          <w:sz w:val="28"/>
          <w:szCs w:val="28"/>
        </w:rPr>
        <w:t>)</w:t>
      </w:r>
      <w:r w:rsidRPr="00F164F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164F6">
        <w:rPr>
          <w:rFonts w:ascii="Times New Roman" w:hAnsi="Times New Roman"/>
          <w:sz w:val="28"/>
          <w:szCs w:val="28"/>
          <w:rtl/>
        </w:rPr>
        <w:t>٠</w:t>
      </w:r>
      <w:r w:rsidRPr="00F164F6">
        <w:rPr>
          <w:rFonts w:ascii="Times New Roman" w:hAnsi="Times New Roman"/>
          <w:sz w:val="28"/>
          <w:szCs w:val="28"/>
        </w:rPr>
        <w:t>2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 = 126          М (Н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С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</w:t>
      </w:r>
      <w:r w:rsidRPr="00F164F6">
        <w:rPr>
          <w:rFonts w:ascii="Times New Roman" w:hAnsi="Times New Roman"/>
          <w:sz w:val="28"/>
          <w:szCs w:val="28"/>
          <w:vertAlign w:val="subscript"/>
        </w:rPr>
        <w:t>4</w:t>
      </w:r>
      <w:r w:rsidRPr="00F164F6">
        <w:rPr>
          <w:rFonts w:ascii="Times New Roman" w:hAnsi="Times New Roman"/>
          <w:sz w:val="28"/>
          <w:szCs w:val="28"/>
        </w:rPr>
        <w:t>) = 90</w:t>
      </w:r>
    </w:p>
    <w:p w:rsidR="004F79F8" w:rsidRPr="00F164F6" w:rsidRDefault="004F79F8" w:rsidP="004E40F2">
      <w:pPr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126г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С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</w:t>
      </w:r>
      <w:r w:rsidRPr="00F164F6">
        <w:rPr>
          <w:rFonts w:ascii="Times New Roman" w:hAnsi="Times New Roman"/>
          <w:sz w:val="28"/>
          <w:szCs w:val="28"/>
          <w:vertAlign w:val="subscript"/>
        </w:rPr>
        <w:t>4</w:t>
      </w:r>
      <w:r w:rsidRPr="00F164F6">
        <w:rPr>
          <w:rFonts w:ascii="Times New Roman" w:hAnsi="Times New Roman"/>
          <w:sz w:val="28"/>
          <w:szCs w:val="28"/>
        </w:rPr>
        <w:t xml:space="preserve"> </w:t>
      </w:r>
      <w:r w:rsidRPr="00F164F6">
        <w:rPr>
          <w:rFonts w:ascii="Times New Roman" w:hAnsi="Times New Roman"/>
          <w:sz w:val="28"/>
          <w:szCs w:val="28"/>
          <w:rtl/>
        </w:rPr>
        <w:t>٠</w:t>
      </w:r>
      <w:r w:rsidRPr="00F164F6">
        <w:rPr>
          <w:rFonts w:ascii="Times New Roman" w:hAnsi="Times New Roman"/>
          <w:sz w:val="28"/>
          <w:szCs w:val="28"/>
        </w:rPr>
        <w:t>2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  соответственно    90г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С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</w:t>
      </w:r>
      <w:r w:rsidRPr="00F164F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F164F6">
        <w:rPr>
          <w:rFonts w:ascii="Times New Roman" w:hAnsi="Times New Roman"/>
          <w:sz w:val="28"/>
          <w:szCs w:val="28"/>
        </w:rPr>
        <w:t>(безводной кислоты)</w:t>
      </w:r>
    </w:p>
    <w:p w:rsidR="004F79F8" w:rsidRPr="00F164F6" w:rsidRDefault="004F79F8" w:rsidP="004E40F2">
      <w:pPr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х  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С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</w:t>
      </w:r>
      <w:r w:rsidRPr="00F164F6">
        <w:rPr>
          <w:rFonts w:ascii="Times New Roman" w:hAnsi="Times New Roman"/>
          <w:sz w:val="28"/>
          <w:szCs w:val="28"/>
          <w:vertAlign w:val="subscript"/>
        </w:rPr>
        <w:t>4</w:t>
      </w:r>
      <w:r w:rsidRPr="00F164F6">
        <w:rPr>
          <w:rFonts w:ascii="Times New Roman" w:hAnsi="Times New Roman"/>
          <w:sz w:val="28"/>
          <w:szCs w:val="28"/>
        </w:rPr>
        <w:t xml:space="preserve"> </w:t>
      </w:r>
      <w:r w:rsidRPr="00F164F6">
        <w:rPr>
          <w:rFonts w:ascii="Times New Roman" w:hAnsi="Times New Roman"/>
          <w:sz w:val="28"/>
          <w:szCs w:val="28"/>
          <w:rtl/>
        </w:rPr>
        <w:t>٠</w:t>
      </w:r>
      <w:r w:rsidRPr="00F164F6">
        <w:rPr>
          <w:rFonts w:ascii="Times New Roman" w:hAnsi="Times New Roman"/>
          <w:sz w:val="28"/>
          <w:szCs w:val="28"/>
        </w:rPr>
        <w:t>2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    соответственно    120г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С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</w:t>
      </w:r>
      <w:r w:rsidRPr="00F164F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F164F6">
        <w:rPr>
          <w:rFonts w:ascii="Times New Roman" w:hAnsi="Times New Roman"/>
          <w:sz w:val="28"/>
          <w:szCs w:val="28"/>
        </w:rPr>
        <w:t>(безводной кислоты)</w:t>
      </w:r>
    </w:p>
    <w:p w:rsidR="004F79F8" w:rsidRPr="00F164F6" w:rsidRDefault="004F79F8" w:rsidP="004E40F2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 xml:space="preserve">х =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168 г"/>
          </w:smartTagPr>
          <w:r w:rsidRPr="00F164F6">
            <w:rPr>
              <w:rFonts w:ascii="Times New Roman" w:hAnsi="Times New Roman"/>
              <w:sz w:val="28"/>
              <w:szCs w:val="28"/>
            </w:rPr>
            <w:t>168 г</w:t>
          </w:r>
        </w:smartTag>
      </w:smartTag>
      <w:r w:rsidRPr="00F164F6">
        <w:rPr>
          <w:rFonts w:ascii="Times New Roman" w:hAnsi="Times New Roman"/>
          <w:sz w:val="28"/>
          <w:szCs w:val="28"/>
        </w:rPr>
        <w:t xml:space="preserve">                             (2б)</w:t>
      </w:r>
    </w:p>
    <w:p w:rsidR="004F79F8" w:rsidRPr="00F164F6" w:rsidRDefault="004F79F8" w:rsidP="004E40F2">
      <w:pPr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 xml:space="preserve">Поскольку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168 г"/>
          </w:smartTagPr>
          <w:r w:rsidRPr="00F164F6">
            <w:rPr>
              <w:rFonts w:ascii="Times New Roman" w:hAnsi="Times New Roman"/>
              <w:sz w:val="28"/>
              <w:szCs w:val="28"/>
            </w:rPr>
            <w:t>168 г</w:t>
          </w:r>
        </w:smartTag>
      </w:smartTag>
      <w:r w:rsidRPr="00F164F6">
        <w:rPr>
          <w:rFonts w:ascii="Times New Roman" w:hAnsi="Times New Roman"/>
          <w:sz w:val="28"/>
          <w:szCs w:val="28"/>
        </w:rPr>
        <w:t xml:space="preserve">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С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</w:t>
      </w:r>
      <w:r w:rsidRPr="00F164F6">
        <w:rPr>
          <w:rFonts w:ascii="Times New Roman" w:hAnsi="Times New Roman"/>
          <w:sz w:val="28"/>
          <w:szCs w:val="28"/>
          <w:vertAlign w:val="subscript"/>
        </w:rPr>
        <w:t>4</w:t>
      </w:r>
      <w:r w:rsidRPr="00F164F6">
        <w:rPr>
          <w:rFonts w:ascii="Times New Roman" w:hAnsi="Times New Roman"/>
          <w:sz w:val="28"/>
          <w:szCs w:val="28"/>
        </w:rPr>
        <w:t xml:space="preserve"> </w:t>
      </w:r>
      <w:r w:rsidRPr="00F164F6">
        <w:rPr>
          <w:rFonts w:ascii="Times New Roman" w:hAnsi="Times New Roman"/>
          <w:sz w:val="28"/>
          <w:szCs w:val="28"/>
          <w:rtl/>
        </w:rPr>
        <w:t>٠</w:t>
      </w:r>
      <w:r w:rsidRPr="00F164F6">
        <w:rPr>
          <w:rFonts w:ascii="Times New Roman" w:hAnsi="Times New Roman"/>
          <w:sz w:val="28"/>
          <w:szCs w:val="28"/>
        </w:rPr>
        <w:t>2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  содержат 168 – 120 = 48г воды, то для растворения этой массы кристаллогидрата при 90°С потребуется 100-48=52г воды.                                   (1б)</w:t>
      </w:r>
    </w:p>
    <w:p w:rsidR="004F79F8" w:rsidRPr="00F164F6" w:rsidRDefault="004F79F8" w:rsidP="004E40F2">
      <w:pPr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 xml:space="preserve">Растворимость кристаллогидрата при 90°С составляет </w:t>
      </w:r>
    </w:p>
    <w:p w:rsidR="004F79F8" w:rsidRPr="00F164F6" w:rsidRDefault="004F79F8" w:rsidP="004E40F2">
      <w:pPr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fldChar w:fldCharType="begin"/>
      </w:r>
      <w:r w:rsidRPr="00F164F6">
        <w:rPr>
          <w:rFonts w:ascii="Times New Roman" w:hAnsi="Times New Roman"/>
          <w:sz w:val="28"/>
          <w:szCs w:val="28"/>
        </w:rPr>
        <w:instrText xml:space="preserve"> QUOTE </w:instrText>
      </w:r>
      <w:r w:rsidRPr="00EC4614">
        <w:rPr>
          <w:rFonts w:ascii="Times New Roman" w:hAnsi="Times New Roman"/>
          <w:sz w:val="28"/>
          <w:szCs w:val="28"/>
        </w:rPr>
        <w:pict>
          <v:shape id="_x0000_i1027" type="#_x0000_t75" style="width:61.5pt;height:28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926ED&quot;/&gt;&lt;wsp:rsid wsp:val=&quot;00341282&quot;/&gt;&lt;wsp:rsid wsp:val=&quot;0045309A&quot;/&gt;&lt;wsp:rsid wsp:val=&quot;004B6188&quot;/&gt;&lt;wsp:rsid wsp:val=&quot;0056000D&quot;/&gt;&lt;wsp:rsid wsp:val=&quot;0063611C&quot;/&gt;&lt;wsp:rsid wsp:val=&quot;006B70C8&quot;/&gt;&lt;wsp:rsid wsp:val=&quot;00847AC6&quot;/&gt;&lt;wsp:rsid wsp:val=&quot;008644FC&quot;/&gt;&lt;wsp:rsid wsp:val=&quot;009E2463&quot;/&gt;&lt;wsp:rsid wsp:val=&quot;00A32B01&quot;/&gt;&lt;wsp:rsid wsp:val=&quot;00A926ED&quot;/&gt;&lt;wsp:rsid wsp:val=&quot;00AE160D&quot;/&gt;&lt;wsp:rsid wsp:val=&quot;00C25E71&quot;/&gt;&lt;wsp:rsid wsp:val=&quot;00C705AB&quot;/&gt;&lt;wsp:rsid wsp:val=&quot;00CF3846&quot;/&gt;&lt;wsp:rsid wsp:val=&quot;00F80FA5&quot;/&gt;&lt;/wsp:rsids&gt;&lt;/w:docPr&gt;&lt;w:body&gt;&lt;w:p wsp:rsidR=&quot;00000000&quot; wsp:rsidRDefault=&quot;006B70C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68*100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F164F6">
        <w:rPr>
          <w:rFonts w:ascii="Times New Roman" w:hAnsi="Times New Roman"/>
          <w:sz w:val="28"/>
          <w:szCs w:val="28"/>
        </w:rPr>
        <w:instrText xml:space="preserve"> </w:instrText>
      </w:r>
      <w:r w:rsidRPr="00F164F6">
        <w:rPr>
          <w:rFonts w:ascii="Times New Roman" w:hAnsi="Times New Roman"/>
          <w:sz w:val="28"/>
          <w:szCs w:val="28"/>
        </w:rPr>
        <w:fldChar w:fldCharType="separate"/>
      </w:r>
      <w:r w:rsidRPr="00EC4614">
        <w:rPr>
          <w:rFonts w:ascii="Times New Roman" w:hAnsi="Times New Roman"/>
          <w:sz w:val="28"/>
          <w:szCs w:val="28"/>
        </w:rPr>
        <w:pict>
          <v:shape id="_x0000_i1028" type="#_x0000_t75" style="width:61.5pt;height:27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926ED&quot;/&gt;&lt;wsp:rsid wsp:val=&quot;00341282&quot;/&gt;&lt;wsp:rsid wsp:val=&quot;0045309A&quot;/&gt;&lt;wsp:rsid wsp:val=&quot;004B6188&quot;/&gt;&lt;wsp:rsid wsp:val=&quot;0056000D&quot;/&gt;&lt;wsp:rsid wsp:val=&quot;0063611C&quot;/&gt;&lt;wsp:rsid wsp:val=&quot;006B70C8&quot;/&gt;&lt;wsp:rsid wsp:val=&quot;00847AC6&quot;/&gt;&lt;wsp:rsid wsp:val=&quot;008644FC&quot;/&gt;&lt;wsp:rsid wsp:val=&quot;009E2463&quot;/&gt;&lt;wsp:rsid wsp:val=&quot;00A32B01&quot;/&gt;&lt;wsp:rsid wsp:val=&quot;00A926ED&quot;/&gt;&lt;wsp:rsid wsp:val=&quot;00AE160D&quot;/&gt;&lt;wsp:rsid wsp:val=&quot;00C25E71&quot;/&gt;&lt;wsp:rsid wsp:val=&quot;00C705AB&quot;/&gt;&lt;wsp:rsid wsp:val=&quot;00CF3846&quot;/&gt;&lt;wsp:rsid wsp:val=&quot;00F80FA5&quot;/&gt;&lt;/wsp:rsids&gt;&lt;/w:docPr&gt;&lt;w:body&gt;&lt;w:p wsp:rsidR=&quot;00000000&quot; wsp:rsidRDefault=&quot;006B70C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68*100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F164F6">
        <w:rPr>
          <w:rFonts w:ascii="Times New Roman" w:hAnsi="Times New Roman"/>
          <w:sz w:val="28"/>
          <w:szCs w:val="28"/>
        </w:rPr>
        <w:fldChar w:fldCharType="end"/>
      </w:r>
      <w:r w:rsidRPr="00F164F6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323 г"/>
          </w:smartTagPr>
          <w:r w:rsidRPr="00F164F6">
            <w:rPr>
              <w:rFonts w:ascii="Times New Roman" w:hAnsi="Times New Roman"/>
              <w:sz w:val="28"/>
              <w:szCs w:val="28"/>
            </w:rPr>
            <w:t>323 г</w:t>
          </w:r>
        </w:smartTag>
      </w:smartTag>
      <w:r w:rsidRPr="00F164F6">
        <w:rPr>
          <w:rFonts w:ascii="Times New Roman" w:hAnsi="Times New Roman"/>
          <w:sz w:val="28"/>
          <w:szCs w:val="28"/>
        </w:rPr>
        <w:t xml:space="preserve"> на 100г воды.                                                 (2б)</w:t>
      </w:r>
    </w:p>
    <w:p w:rsidR="004F79F8" w:rsidRPr="00F164F6" w:rsidRDefault="004F79F8" w:rsidP="004E40F2">
      <w:pPr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Аналогично рассчитаем растворимость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С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</w:t>
      </w:r>
      <w:r w:rsidRPr="00F164F6">
        <w:rPr>
          <w:rFonts w:ascii="Times New Roman" w:hAnsi="Times New Roman"/>
          <w:sz w:val="28"/>
          <w:szCs w:val="28"/>
          <w:vertAlign w:val="subscript"/>
        </w:rPr>
        <w:t>4</w:t>
      </w:r>
      <w:r w:rsidRPr="00F164F6">
        <w:rPr>
          <w:rFonts w:ascii="Times New Roman" w:hAnsi="Times New Roman"/>
          <w:sz w:val="28"/>
          <w:szCs w:val="28"/>
          <w:rtl/>
        </w:rPr>
        <w:t>٠</w:t>
      </w:r>
      <w:r w:rsidRPr="00F164F6">
        <w:rPr>
          <w:rFonts w:ascii="Times New Roman" w:hAnsi="Times New Roman"/>
          <w:sz w:val="28"/>
          <w:szCs w:val="28"/>
        </w:rPr>
        <w:t>2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 xml:space="preserve">О при 10°С </w:t>
      </w:r>
    </w:p>
    <w:p w:rsidR="004F79F8" w:rsidRPr="00F164F6" w:rsidRDefault="004F79F8" w:rsidP="004E40F2">
      <w:pPr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126г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С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</w:t>
      </w:r>
      <w:r w:rsidRPr="00F164F6">
        <w:rPr>
          <w:rFonts w:ascii="Times New Roman" w:hAnsi="Times New Roman"/>
          <w:sz w:val="28"/>
          <w:szCs w:val="28"/>
          <w:vertAlign w:val="subscript"/>
        </w:rPr>
        <w:t>4</w:t>
      </w:r>
      <w:r w:rsidRPr="00F164F6">
        <w:rPr>
          <w:rFonts w:ascii="Times New Roman" w:hAnsi="Times New Roman"/>
          <w:sz w:val="28"/>
          <w:szCs w:val="28"/>
          <w:rtl/>
        </w:rPr>
        <w:t>٠</w:t>
      </w:r>
      <w:r w:rsidRPr="00F164F6">
        <w:rPr>
          <w:rFonts w:ascii="Times New Roman" w:hAnsi="Times New Roman"/>
          <w:sz w:val="28"/>
          <w:szCs w:val="28"/>
        </w:rPr>
        <w:t>2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 xml:space="preserve">О  отвечает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90 г"/>
          </w:smartTagPr>
          <w:r w:rsidRPr="00F164F6">
            <w:rPr>
              <w:rFonts w:ascii="Times New Roman" w:hAnsi="Times New Roman"/>
              <w:sz w:val="28"/>
              <w:szCs w:val="28"/>
            </w:rPr>
            <w:t>90 г</w:t>
          </w:r>
        </w:smartTag>
      </w:smartTag>
      <w:r w:rsidRPr="00F164F6">
        <w:rPr>
          <w:rFonts w:ascii="Times New Roman" w:hAnsi="Times New Roman"/>
          <w:sz w:val="28"/>
          <w:szCs w:val="28"/>
        </w:rPr>
        <w:t xml:space="preserve"> безводной кислоты</w:t>
      </w:r>
    </w:p>
    <w:p w:rsidR="004F79F8" w:rsidRPr="00F164F6" w:rsidRDefault="004F79F8" w:rsidP="004E40F2">
      <w:pPr>
        <w:tabs>
          <w:tab w:val="left" w:pos="2792"/>
        </w:tabs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у  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С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</w:t>
      </w:r>
      <w:r w:rsidRPr="00F164F6">
        <w:rPr>
          <w:rFonts w:ascii="Times New Roman" w:hAnsi="Times New Roman"/>
          <w:sz w:val="28"/>
          <w:szCs w:val="28"/>
          <w:vertAlign w:val="subscript"/>
        </w:rPr>
        <w:t>4</w:t>
      </w:r>
      <w:r w:rsidRPr="00F164F6">
        <w:rPr>
          <w:rFonts w:ascii="Times New Roman" w:hAnsi="Times New Roman"/>
          <w:sz w:val="28"/>
          <w:szCs w:val="28"/>
          <w:rtl/>
        </w:rPr>
        <w:t>٠</w:t>
      </w:r>
      <w:r w:rsidRPr="00F164F6">
        <w:rPr>
          <w:rFonts w:ascii="Times New Roman" w:hAnsi="Times New Roman"/>
          <w:sz w:val="28"/>
          <w:szCs w:val="28"/>
        </w:rPr>
        <w:t>2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 xml:space="preserve">О отвечает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5,3 г"/>
          </w:smartTagPr>
          <w:r w:rsidRPr="00F164F6">
            <w:rPr>
              <w:rFonts w:ascii="Times New Roman" w:hAnsi="Times New Roman"/>
              <w:sz w:val="28"/>
              <w:szCs w:val="28"/>
            </w:rPr>
            <w:t>5,3 г</w:t>
          </w:r>
        </w:smartTag>
      </w:smartTag>
      <w:r w:rsidRPr="00F164F6">
        <w:rPr>
          <w:rFonts w:ascii="Times New Roman" w:hAnsi="Times New Roman"/>
          <w:sz w:val="28"/>
          <w:szCs w:val="28"/>
        </w:rPr>
        <w:t xml:space="preserve"> безводной кислоты</w:t>
      </w:r>
      <w:r w:rsidRPr="00F164F6">
        <w:rPr>
          <w:rFonts w:ascii="Times New Roman" w:hAnsi="Times New Roman"/>
          <w:sz w:val="28"/>
          <w:szCs w:val="28"/>
        </w:rPr>
        <w:tab/>
        <w:t xml:space="preserve"> </w:t>
      </w:r>
    </w:p>
    <w:p w:rsidR="004F79F8" w:rsidRPr="00F164F6" w:rsidRDefault="004F79F8" w:rsidP="004E40F2">
      <w:pPr>
        <w:tabs>
          <w:tab w:val="left" w:pos="2792"/>
        </w:tabs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 xml:space="preserve">у =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7,42 г"/>
          </w:smartTagPr>
          <w:r w:rsidRPr="00F164F6">
            <w:rPr>
              <w:rFonts w:ascii="Times New Roman" w:hAnsi="Times New Roman"/>
              <w:sz w:val="28"/>
              <w:szCs w:val="28"/>
            </w:rPr>
            <w:t>7,42 г</w:t>
          </w:r>
        </w:smartTag>
      </w:smartTag>
      <w:r w:rsidRPr="00F164F6">
        <w:rPr>
          <w:rFonts w:ascii="Times New Roman" w:hAnsi="Times New Roman"/>
          <w:sz w:val="28"/>
          <w:szCs w:val="28"/>
        </w:rPr>
        <w:t xml:space="preserve">                                                                         (2б)</w:t>
      </w:r>
    </w:p>
    <w:p w:rsidR="004F79F8" w:rsidRPr="00F164F6" w:rsidRDefault="004F79F8" w:rsidP="004E40F2">
      <w:pPr>
        <w:tabs>
          <w:tab w:val="left" w:pos="2792"/>
        </w:tabs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7,42 г"/>
          </w:smartTagPr>
          <w:r w:rsidRPr="00F164F6">
            <w:rPr>
              <w:rFonts w:ascii="Times New Roman" w:hAnsi="Times New Roman"/>
              <w:sz w:val="28"/>
              <w:szCs w:val="28"/>
            </w:rPr>
            <w:t>7,42 г</w:t>
          </w:r>
        </w:smartTag>
      </w:smartTag>
      <w:r w:rsidRPr="00F164F6">
        <w:rPr>
          <w:rFonts w:ascii="Times New Roman" w:hAnsi="Times New Roman"/>
          <w:sz w:val="28"/>
          <w:szCs w:val="28"/>
        </w:rPr>
        <w:t xml:space="preserve">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С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</w:t>
      </w:r>
      <w:r w:rsidRPr="00F164F6">
        <w:rPr>
          <w:rFonts w:ascii="Times New Roman" w:hAnsi="Times New Roman"/>
          <w:sz w:val="28"/>
          <w:szCs w:val="28"/>
          <w:vertAlign w:val="subscript"/>
        </w:rPr>
        <w:t>4</w:t>
      </w:r>
      <w:r w:rsidRPr="00F164F6">
        <w:rPr>
          <w:rFonts w:ascii="Times New Roman" w:hAnsi="Times New Roman"/>
          <w:sz w:val="28"/>
          <w:szCs w:val="28"/>
          <w:rtl/>
        </w:rPr>
        <w:t>٠</w:t>
      </w:r>
      <w:r w:rsidRPr="00F164F6">
        <w:rPr>
          <w:rFonts w:ascii="Times New Roman" w:hAnsi="Times New Roman"/>
          <w:sz w:val="28"/>
          <w:szCs w:val="28"/>
        </w:rPr>
        <w:t>2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 xml:space="preserve">О содержится 7,42 – 5,3 =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2,12 г"/>
          </w:smartTagPr>
          <w:r w:rsidRPr="00F164F6">
            <w:rPr>
              <w:rFonts w:ascii="Times New Roman" w:hAnsi="Times New Roman"/>
              <w:sz w:val="28"/>
              <w:szCs w:val="28"/>
            </w:rPr>
            <w:t>2,12 г</w:t>
          </w:r>
        </w:smartTag>
      </w:smartTag>
      <w:r w:rsidRPr="00F164F6">
        <w:rPr>
          <w:rFonts w:ascii="Times New Roman" w:hAnsi="Times New Roman"/>
          <w:sz w:val="28"/>
          <w:szCs w:val="28"/>
        </w:rPr>
        <w:t xml:space="preserve"> воды</w:t>
      </w:r>
    </w:p>
    <w:p w:rsidR="004F79F8" w:rsidRPr="00F164F6" w:rsidRDefault="004F79F8" w:rsidP="004E40F2">
      <w:pPr>
        <w:tabs>
          <w:tab w:val="left" w:pos="2792"/>
        </w:tabs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 xml:space="preserve">Для растворения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7,42 г"/>
          </w:smartTagPr>
          <w:r w:rsidRPr="00F164F6">
            <w:rPr>
              <w:rFonts w:ascii="Times New Roman" w:hAnsi="Times New Roman"/>
              <w:sz w:val="28"/>
              <w:szCs w:val="28"/>
            </w:rPr>
            <w:t>7,42 г</w:t>
          </w:r>
        </w:smartTag>
      </w:smartTag>
      <w:r w:rsidRPr="00F164F6">
        <w:rPr>
          <w:rFonts w:ascii="Times New Roman" w:hAnsi="Times New Roman"/>
          <w:sz w:val="28"/>
          <w:szCs w:val="28"/>
        </w:rPr>
        <w:t xml:space="preserve"> кристаллогидрата при 10°С необходимо </w:t>
      </w:r>
    </w:p>
    <w:p w:rsidR="004F79F8" w:rsidRPr="00F164F6" w:rsidRDefault="004F79F8" w:rsidP="004E40F2">
      <w:pPr>
        <w:tabs>
          <w:tab w:val="left" w:pos="2792"/>
        </w:tabs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100- 2,12=97,88г воды                                                  (1б)</w:t>
      </w:r>
    </w:p>
    <w:p w:rsidR="004F79F8" w:rsidRPr="00F164F6" w:rsidRDefault="004F79F8" w:rsidP="004E40F2">
      <w:pPr>
        <w:tabs>
          <w:tab w:val="left" w:pos="2792"/>
        </w:tabs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Растворимость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С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</w:t>
      </w:r>
      <w:r w:rsidRPr="00F164F6">
        <w:rPr>
          <w:rFonts w:ascii="Times New Roman" w:hAnsi="Times New Roman"/>
          <w:sz w:val="28"/>
          <w:szCs w:val="28"/>
          <w:vertAlign w:val="subscript"/>
        </w:rPr>
        <w:t>4</w:t>
      </w:r>
      <w:r w:rsidRPr="00F164F6">
        <w:rPr>
          <w:rFonts w:ascii="Times New Roman" w:hAnsi="Times New Roman"/>
          <w:sz w:val="28"/>
          <w:szCs w:val="28"/>
          <w:rtl/>
        </w:rPr>
        <w:t>٠</w:t>
      </w:r>
      <w:r w:rsidRPr="00F164F6">
        <w:rPr>
          <w:rFonts w:ascii="Times New Roman" w:hAnsi="Times New Roman"/>
          <w:sz w:val="28"/>
          <w:szCs w:val="28"/>
        </w:rPr>
        <w:t>2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 xml:space="preserve">О при 10°С составляет </w:t>
      </w:r>
    </w:p>
    <w:p w:rsidR="004F79F8" w:rsidRPr="00F164F6" w:rsidRDefault="004F79F8" w:rsidP="004E40F2">
      <w:pPr>
        <w:tabs>
          <w:tab w:val="left" w:pos="2792"/>
        </w:tabs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fldChar w:fldCharType="begin"/>
      </w:r>
      <w:r w:rsidRPr="00F164F6">
        <w:rPr>
          <w:rFonts w:ascii="Times New Roman" w:hAnsi="Times New Roman"/>
          <w:sz w:val="28"/>
          <w:szCs w:val="28"/>
        </w:rPr>
        <w:instrText xml:space="preserve"> QUOTE </w:instrText>
      </w:r>
      <w:r w:rsidRPr="00EC4614">
        <w:rPr>
          <w:rFonts w:ascii="Times New Roman" w:hAnsi="Times New Roman"/>
          <w:sz w:val="28"/>
          <w:szCs w:val="28"/>
        </w:rPr>
        <w:pict>
          <v:shape id="_x0000_i1029" type="#_x0000_t75" style="width:59.2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926ED&quot;/&gt;&lt;wsp:rsid wsp:val=&quot;00341282&quot;/&gt;&lt;wsp:rsid wsp:val=&quot;0045309A&quot;/&gt;&lt;wsp:rsid wsp:val=&quot;004B6188&quot;/&gt;&lt;wsp:rsid wsp:val=&quot;0056000D&quot;/&gt;&lt;wsp:rsid wsp:val=&quot;0063611C&quot;/&gt;&lt;wsp:rsid wsp:val=&quot;00847AC6&quot;/&gt;&lt;wsp:rsid wsp:val=&quot;008644FC&quot;/&gt;&lt;wsp:rsid wsp:val=&quot;009E2463&quot;/&gt;&lt;wsp:rsid wsp:val=&quot;00A32B01&quot;/&gt;&lt;wsp:rsid wsp:val=&quot;00A36EF8&quot;/&gt;&lt;wsp:rsid wsp:val=&quot;00A926ED&quot;/&gt;&lt;wsp:rsid wsp:val=&quot;00AE160D&quot;/&gt;&lt;wsp:rsid wsp:val=&quot;00C25E71&quot;/&gt;&lt;wsp:rsid wsp:val=&quot;00C705AB&quot;/&gt;&lt;wsp:rsid wsp:val=&quot;00CF3846&quot;/&gt;&lt;wsp:rsid wsp:val=&quot;00F80FA5&quot;/&gt;&lt;/wsp:rsids&gt;&lt;/w:docPr&gt;&lt;w:body&gt;&lt;w:p wsp:rsidR=&quot;00000000&quot; wsp:rsidRDefault=&quot;00A36EF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7,42&lt;/m:t&gt;&lt;/m:r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*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100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97,8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F164F6">
        <w:rPr>
          <w:rFonts w:ascii="Times New Roman" w:hAnsi="Times New Roman"/>
          <w:sz w:val="28"/>
          <w:szCs w:val="28"/>
        </w:rPr>
        <w:instrText xml:space="preserve"> </w:instrText>
      </w:r>
      <w:r w:rsidRPr="00F164F6">
        <w:rPr>
          <w:rFonts w:ascii="Times New Roman" w:hAnsi="Times New Roman"/>
          <w:sz w:val="28"/>
          <w:szCs w:val="28"/>
        </w:rPr>
        <w:fldChar w:fldCharType="separate"/>
      </w:r>
      <w:r w:rsidRPr="00EC4614">
        <w:rPr>
          <w:rFonts w:ascii="Times New Roman" w:hAnsi="Times New Roman"/>
          <w:sz w:val="28"/>
          <w:szCs w:val="28"/>
        </w:rPr>
        <w:pict>
          <v:shape id="_x0000_i1030" type="#_x0000_t75" style="width:59.2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926ED&quot;/&gt;&lt;wsp:rsid wsp:val=&quot;00341282&quot;/&gt;&lt;wsp:rsid wsp:val=&quot;0045309A&quot;/&gt;&lt;wsp:rsid wsp:val=&quot;004B6188&quot;/&gt;&lt;wsp:rsid wsp:val=&quot;0056000D&quot;/&gt;&lt;wsp:rsid wsp:val=&quot;0063611C&quot;/&gt;&lt;wsp:rsid wsp:val=&quot;00847AC6&quot;/&gt;&lt;wsp:rsid wsp:val=&quot;008644FC&quot;/&gt;&lt;wsp:rsid wsp:val=&quot;009E2463&quot;/&gt;&lt;wsp:rsid wsp:val=&quot;00A32B01&quot;/&gt;&lt;wsp:rsid wsp:val=&quot;00A36EF8&quot;/&gt;&lt;wsp:rsid wsp:val=&quot;00A926ED&quot;/&gt;&lt;wsp:rsid wsp:val=&quot;00AE160D&quot;/&gt;&lt;wsp:rsid wsp:val=&quot;00C25E71&quot;/&gt;&lt;wsp:rsid wsp:val=&quot;00C705AB&quot;/&gt;&lt;wsp:rsid wsp:val=&quot;00CF3846&quot;/&gt;&lt;wsp:rsid wsp:val=&quot;00F80FA5&quot;/&gt;&lt;/wsp:rsids&gt;&lt;/w:docPr&gt;&lt;w:body&gt;&lt;w:p wsp:rsidR=&quot;00000000&quot; wsp:rsidRDefault=&quot;00A36EF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7,42&lt;/m:t&gt;&lt;/m:r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*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100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97,8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F164F6">
        <w:rPr>
          <w:rFonts w:ascii="Times New Roman" w:hAnsi="Times New Roman"/>
          <w:sz w:val="28"/>
          <w:szCs w:val="28"/>
        </w:rPr>
        <w:fldChar w:fldCharType="end"/>
      </w:r>
      <w:r w:rsidRPr="00F164F6">
        <w:rPr>
          <w:rFonts w:ascii="Times New Roman" w:hAnsi="Times New Roman"/>
          <w:sz w:val="28"/>
          <w:szCs w:val="28"/>
        </w:rPr>
        <w:t xml:space="preserve"> = 7,58 на 100г воды                                           (2б)</w:t>
      </w:r>
    </w:p>
    <w:p w:rsidR="004F79F8" w:rsidRPr="00F164F6" w:rsidRDefault="004F79F8" w:rsidP="004E40F2">
      <w:pPr>
        <w:tabs>
          <w:tab w:val="left" w:pos="2792"/>
        </w:tabs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Найдем сколько воды и кристаллогидрата нужно для получения при перекристаллизации 20г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С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</w:t>
      </w:r>
      <w:r w:rsidRPr="00F164F6">
        <w:rPr>
          <w:rFonts w:ascii="Times New Roman" w:hAnsi="Times New Roman"/>
          <w:sz w:val="28"/>
          <w:szCs w:val="28"/>
          <w:vertAlign w:val="subscript"/>
        </w:rPr>
        <w:t>4</w:t>
      </w:r>
      <w:r w:rsidRPr="00F164F6">
        <w:rPr>
          <w:rFonts w:ascii="Times New Roman" w:hAnsi="Times New Roman"/>
          <w:sz w:val="28"/>
          <w:szCs w:val="28"/>
          <w:rtl/>
        </w:rPr>
        <w:t>٠</w:t>
      </w:r>
      <w:r w:rsidRPr="00F164F6">
        <w:rPr>
          <w:rFonts w:ascii="Times New Roman" w:hAnsi="Times New Roman"/>
          <w:sz w:val="28"/>
          <w:szCs w:val="28"/>
        </w:rPr>
        <w:t>2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</w:t>
      </w:r>
    </w:p>
    <w:p w:rsidR="004F79F8" w:rsidRPr="00F164F6" w:rsidRDefault="004F79F8" w:rsidP="004E40F2">
      <w:pPr>
        <w:tabs>
          <w:tab w:val="left" w:pos="2792"/>
        </w:tabs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>Из раствора 323г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С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>О</w:t>
      </w:r>
      <w:r w:rsidRPr="00F164F6">
        <w:rPr>
          <w:rFonts w:ascii="Times New Roman" w:hAnsi="Times New Roman"/>
          <w:sz w:val="28"/>
          <w:szCs w:val="28"/>
          <w:vertAlign w:val="subscript"/>
        </w:rPr>
        <w:t>4</w:t>
      </w:r>
      <w:r w:rsidRPr="00F164F6">
        <w:rPr>
          <w:rFonts w:ascii="Times New Roman" w:hAnsi="Times New Roman"/>
          <w:sz w:val="28"/>
          <w:szCs w:val="28"/>
          <w:rtl/>
        </w:rPr>
        <w:t>٠</w:t>
      </w:r>
      <w:r w:rsidRPr="00F164F6">
        <w:rPr>
          <w:rFonts w:ascii="Times New Roman" w:hAnsi="Times New Roman"/>
          <w:sz w:val="28"/>
          <w:szCs w:val="28"/>
        </w:rPr>
        <w:t>2 Н</w:t>
      </w:r>
      <w:r w:rsidRPr="00F164F6">
        <w:rPr>
          <w:rFonts w:ascii="Times New Roman" w:hAnsi="Times New Roman"/>
          <w:sz w:val="28"/>
          <w:szCs w:val="28"/>
          <w:vertAlign w:val="subscript"/>
        </w:rPr>
        <w:t>2</w:t>
      </w:r>
      <w:r w:rsidRPr="00F164F6">
        <w:rPr>
          <w:rFonts w:ascii="Times New Roman" w:hAnsi="Times New Roman"/>
          <w:sz w:val="28"/>
          <w:szCs w:val="28"/>
        </w:rPr>
        <w:t xml:space="preserve">О в 100г воды выделяется при охлаждении </w:t>
      </w:r>
    </w:p>
    <w:p w:rsidR="004F79F8" w:rsidRPr="00F164F6" w:rsidRDefault="004F79F8" w:rsidP="004E40F2">
      <w:pPr>
        <w:tabs>
          <w:tab w:val="left" w:pos="2792"/>
        </w:tabs>
        <w:jc w:val="both"/>
        <w:rPr>
          <w:rFonts w:ascii="Times New Roman" w:hAnsi="Times New Roman"/>
          <w:sz w:val="28"/>
          <w:szCs w:val="28"/>
        </w:rPr>
      </w:pPr>
      <w:r w:rsidRPr="00F164F6">
        <w:rPr>
          <w:rFonts w:ascii="Times New Roman" w:hAnsi="Times New Roman"/>
          <w:sz w:val="28"/>
          <w:szCs w:val="28"/>
        </w:rPr>
        <w:t xml:space="preserve">323-7,58 = </w:t>
      </w:r>
      <w:smartTag w:uri="urn:schemas-microsoft-com:office:smarttags" w:element="State">
        <w:r w:rsidRPr="00F164F6">
          <w:rPr>
            <w:rFonts w:ascii="Times New Roman" w:hAnsi="Times New Roman"/>
            <w:sz w:val="28"/>
            <w:szCs w:val="28"/>
          </w:rPr>
          <w:t>315,42 г</w:t>
        </w:r>
      </w:smartTag>
      <w:r w:rsidRPr="00F164F6">
        <w:rPr>
          <w:rFonts w:ascii="Times New Roman" w:hAnsi="Times New Roman"/>
          <w:sz w:val="28"/>
          <w:szCs w:val="28"/>
        </w:rPr>
        <w:t xml:space="preserve"> дигидрата.                                           (1б)</w:t>
      </w:r>
    </w:p>
    <w:p w:rsidR="004F79F8" w:rsidRPr="00423F18" w:rsidRDefault="004F79F8" w:rsidP="004E40F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64F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164F6">
        <w:rPr>
          <w:rFonts w:ascii="Times New Roman" w:hAnsi="Times New Roman"/>
          <w:b/>
          <w:sz w:val="28"/>
          <w:szCs w:val="28"/>
        </w:rPr>
        <w:t xml:space="preserve">. </w:t>
      </w:r>
      <w:r w:rsidRPr="00F164F6">
        <w:rPr>
          <w:rFonts w:ascii="Times New Roman" w:hAnsi="Times New Roman"/>
          <w:sz w:val="28"/>
          <w:szCs w:val="28"/>
        </w:rPr>
        <w:t xml:space="preserve"> </w:t>
      </w:r>
      <w:r w:rsidRPr="00423F18">
        <w:rPr>
          <w:rFonts w:ascii="Times New Roman" w:hAnsi="Times New Roman"/>
          <w:b/>
          <w:sz w:val="28"/>
          <w:szCs w:val="28"/>
        </w:rPr>
        <w:t xml:space="preserve">20 </w:t>
      </w:r>
      <w:r w:rsidRPr="00423F18">
        <w:rPr>
          <w:rFonts w:ascii="Times New Roman" w:hAnsi="Times New Roman"/>
          <w:b/>
          <w:sz w:val="28"/>
          <w:szCs w:val="28"/>
          <w:lang w:val="uk-UA"/>
        </w:rPr>
        <w:t>балів.</w:t>
      </w:r>
    </w:p>
    <w:p w:rsidR="004F79F8" w:rsidRPr="00F164F6" w:rsidRDefault="004F79F8" w:rsidP="004E40F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164F6">
        <w:rPr>
          <w:rFonts w:ascii="Times New Roman" w:hAnsi="Times New Roman"/>
          <w:sz w:val="28"/>
          <w:szCs w:val="28"/>
          <w:lang w:val="uk-UA"/>
        </w:rPr>
        <w:t xml:space="preserve">а) Кислоти: </w:t>
      </w:r>
      <w:r w:rsidRPr="00F164F6">
        <w:rPr>
          <w:rFonts w:ascii="Times New Roman" w:hAnsi="Times New Roman"/>
          <w:sz w:val="28"/>
          <w:szCs w:val="28"/>
          <w:lang w:val="en-US"/>
        </w:rPr>
        <w:t>HCl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HF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PO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NH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</w:p>
    <w:p w:rsidR="004F79F8" w:rsidRPr="00F164F6" w:rsidRDefault="004F79F8" w:rsidP="004E40F2">
      <w:pPr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F164F6">
        <w:rPr>
          <w:rFonts w:ascii="Times New Roman" w:hAnsi="Times New Roman"/>
          <w:sz w:val="28"/>
          <w:szCs w:val="28"/>
          <w:lang w:val="en-US"/>
        </w:rPr>
        <w:t>HA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F164F6">
        <w:rPr>
          <w:rFonts w:ascii="Times New Roman" w:hAnsi="Times New Roman"/>
          <w:sz w:val="28"/>
          <w:szCs w:val="28"/>
          <w:lang w:val="en-US"/>
        </w:rPr>
        <w:t>A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164F6">
        <w:rPr>
          <w:rFonts w:ascii="Times New Roman" w:hAnsi="Times New Roman"/>
          <w:sz w:val="28"/>
          <w:szCs w:val="28"/>
          <w:lang w:val="en-US"/>
        </w:rPr>
        <w:t>A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F164F6">
        <w:rPr>
          <w:rFonts w:ascii="Times New Roman" w:hAnsi="Times New Roman"/>
          <w:sz w:val="28"/>
          <w:szCs w:val="28"/>
          <w:lang w:val="en-US"/>
        </w:rPr>
        <w:t>Cl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F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HPO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2-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NH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F164F6">
        <w:rPr>
          <w:rFonts w:ascii="Times New Roman" w:hAnsi="Times New Roman"/>
          <w:color w:val="00B050"/>
          <w:sz w:val="28"/>
          <w:szCs w:val="28"/>
          <w:lang w:val="uk-UA"/>
        </w:rPr>
        <w:t xml:space="preserve">4 кислоти – 4 бали </w:t>
      </w:r>
    </w:p>
    <w:p w:rsidR="004F79F8" w:rsidRPr="00F164F6" w:rsidRDefault="004F79F8" w:rsidP="004E40F2">
      <w:pPr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F164F6">
        <w:rPr>
          <w:rFonts w:ascii="Times New Roman" w:hAnsi="Times New Roman"/>
          <w:sz w:val="28"/>
          <w:szCs w:val="28"/>
          <w:lang w:val="uk-UA"/>
        </w:rPr>
        <w:t xml:space="preserve">Основи: </w:t>
      </w:r>
      <w:r w:rsidRPr="00F164F6">
        <w:rPr>
          <w:rFonts w:ascii="Times New Roman" w:hAnsi="Times New Roman"/>
          <w:sz w:val="28"/>
          <w:szCs w:val="28"/>
          <w:lang w:val="en-US"/>
        </w:rPr>
        <w:t>NH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164F6">
        <w:rPr>
          <w:rFonts w:ascii="Times New Roman" w:hAnsi="Times New Roman"/>
          <w:sz w:val="28"/>
          <w:szCs w:val="28"/>
          <w:lang w:val="en-US"/>
        </w:rPr>
        <w:t>NH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F164F6">
        <w:rPr>
          <w:rFonts w:ascii="Times New Roman" w:hAnsi="Times New Roman"/>
          <w:sz w:val="28"/>
          <w:szCs w:val="28"/>
          <w:lang w:val="uk-UA"/>
        </w:rPr>
        <w:t>∙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O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); </w:t>
      </w:r>
      <w:r w:rsidRPr="00F164F6">
        <w:rPr>
          <w:rFonts w:ascii="Times New Roman" w:hAnsi="Times New Roman"/>
          <w:sz w:val="28"/>
          <w:szCs w:val="28"/>
          <w:lang w:val="en-US"/>
        </w:rPr>
        <w:t>NH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F164F6">
        <w:rPr>
          <w:rFonts w:ascii="Times New Roman" w:hAnsi="Times New Roman"/>
          <w:sz w:val="28"/>
          <w:szCs w:val="28"/>
          <w:lang w:val="uk-UA"/>
        </w:rPr>
        <w:t>∙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O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F164F6">
        <w:rPr>
          <w:rFonts w:ascii="Times New Roman" w:hAnsi="Times New Roman"/>
          <w:sz w:val="28"/>
          <w:szCs w:val="28"/>
          <w:lang w:val="en-US"/>
        </w:rPr>
        <w:t>NH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F164F6">
        <w:rPr>
          <w:rFonts w:ascii="Times New Roman" w:hAnsi="Times New Roman"/>
          <w:sz w:val="28"/>
          <w:szCs w:val="28"/>
          <w:lang w:val="en-US"/>
        </w:rPr>
        <w:t>OH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4F6">
        <w:rPr>
          <w:rFonts w:ascii="Times New Roman" w:hAnsi="Times New Roman"/>
          <w:color w:val="00B050"/>
          <w:sz w:val="28"/>
          <w:szCs w:val="28"/>
          <w:lang w:val="uk-UA"/>
        </w:rPr>
        <w:t>1 бал</w:t>
      </w:r>
    </w:p>
    <w:p w:rsidR="004F79F8" w:rsidRPr="00F164F6" w:rsidRDefault="004F79F8" w:rsidP="004E40F2">
      <w:pPr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F164F6">
        <w:rPr>
          <w:rFonts w:ascii="Times New Roman" w:hAnsi="Times New Roman"/>
          <w:sz w:val="28"/>
          <w:szCs w:val="28"/>
          <w:lang w:val="uk-UA"/>
        </w:rPr>
        <w:t>Амфотерні:</w:t>
      </w:r>
      <w:r w:rsidRPr="00F164F6">
        <w:rPr>
          <w:rFonts w:ascii="Times New Roman" w:hAnsi="Times New Roman"/>
          <w:color w:val="00B050"/>
          <w:sz w:val="28"/>
          <w:szCs w:val="28"/>
          <w:lang w:val="uk-UA"/>
        </w:rPr>
        <w:t xml:space="preserve"> 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O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;     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O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F164F6">
        <w:rPr>
          <w:rFonts w:ascii="Times New Roman" w:hAnsi="Times New Roman"/>
          <w:sz w:val="28"/>
          <w:szCs w:val="28"/>
          <w:lang w:val="en-US"/>
        </w:rPr>
        <w:t>OH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4F6">
        <w:rPr>
          <w:rFonts w:ascii="Times New Roman" w:hAnsi="Times New Roman"/>
          <w:color w:val="00B050"/>
          <w:sz w:val="28"/>
          <w:szCs w:val="28"/>
          <w:lang w:val="uk-UA"/>
        </w:rPr>
        <w:t xml:space="preserve">1 бал </w:t>
      </w:r>
    </w:p>
    <w:p w:rsidR="004F79F8" w:rsidRPr="00F164F6" w:rsidRDefault="004F79F8" w:rsidP="004E40F2">
      <w:pPr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</w:p>
    <w:p w:rsidR="004F79F8" w:rsidRPr="00F164F6" w:rsidRDefault="004F79F8" w:rsidP="004E40F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164F6">
        <w:rPr>
          <w:rFonts w:ascii="Times New Roman" w:hAnsi="Times New Roman"/>
          <w:sz w:val="28"/>
          <w:szCs w:val="28"/>
          <w:lang w:val="uk-UA"/>
        </w:rPr>
        <w:t xml:space="preserve">Сполуку </w:t>
      </w:r>
      <w:r w:rsidRPr="00F164F6">
        <w:rPr>
          <w:rFonts w:ascii="Times New Roman" w:hAnsi="Times New Roman"/>
          <w:sz w:val="28"/>
          <w:szCs w:val="28"/>
          <w:lang w:val="en-US"/>
        </w:rPr>
        <w:t>Al</w:t>
      </w:r>
      <w:r w:rsidRPr="00F164F6">
        <w:rPr>
          <w:rFonts w:ascii="Times New Roman" w:hAnsi="Times New Roman"/>
          <w:sz w:val="28"/>
          <w:szCs w:val="28"/>
        </w:rPr>
        <w:t>(</w:t>
      </w:r>
      <w:r w:rsidRPr="00F164F6">
        <w:rPr>
          <w:rFonts w:ascii="Times New Roman" w:hAnsi="Times New Roman"/>
          <w:sz w:val="28"/>
          <w:szCs w:val="28"/>
          <w:lang w:val="en-US"/>
        </w:rPr>
        <w:t>OH</w:t>
      </w:r>
      <w:r w:rsidRPr="00F164F6">
        <w:rPr>
          <w:rFonts w:ascii="Times New Roman" w:hAnsi="Times New Roman"/>
          <w:sz w:val="28"/>
          <w:szCs w:val="28"/>
        </w:rPr>
        <w:t>)</w:t>
      </w:r>
      <w:r w:rsidRPr="00F164F6">
        <w:rPr>
          <w:rFonts w:ascii="Times New Roman" w:hAnsi="Times New Roman"/>
          <w:sz w:val="28"/>
          <w:szCs w:val="28"/>
          <w:vertAlign w:val="subscript"/>
        </w:rPr>
        <w:t>3</w:t>
      </w:r>
      <w:r w:rsidRPr="00F164F6">
        <w:rPr>
          <w:rFonts w:ascii="Times New Roman" w:hAnsi="Times New Roman"/>
          <w:sz w:val="28"/>
          <w:szCs w:val="28"/>
        </w:rPr>
        <w:t xml:space="preserve"> </w:t>
      </w:r>
      <w:r w:rsidRPr="00F164F6">
        <w:rPr>
          <w:rFonts w:ascii="Times New Roman" w:hAnsi="Times New Roman"/>
          <w:sz w:val="28"/>
          <w:szCs w:val="28"/>
          <w:lang w:val="uk-UA"/>
        </w:rPr>
        <w:t>зазвичай відносять до амфотерних, хоч вона дисоціює за типом основи і не дисоціює за кислотним типом:</w:t>
      </w:r>
    </w:p>
    <w:p w:rsidR="004F79F8" w:rsidRPr="00F164F6" w:rsidRDefault="004F79F8" w:rsidP="004E40F2">
      <w:pPr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F164F6">
        <w:rPr>
          <w:rFonts w:ascii="Times New Roman" w:hAnsi="Times New Roman"/>
          <w:sz w:val="28"/>
          <w:szCs w:val="28"/>
          <w:lang w:val="en-US"/>
        </w:rPr>
        <w:t>Al</w:t>
      </w:r>
      <w:r w:rsidRPr="00F164F6">
        <w:rPr>
          <w:rFonts w:ascii="Times New Roman" w:hAnsi="Times New Roman"/>
          <w:sz w:val="28"/>
          <w:szCs w:val="28"/>
          <w:lang w:val="uk-UA"/>
        </w:rPr>
        <w:t>(</w:t>
      </w:r>
      <w:r w:rsidRPr="00F164F6">
        <w:rPr>
          <w:rFonts w:ascii="Times New Roman" w:hAnsi="Times New Roman"/>
          <w:sz w:val="28"/>
          <w:szCs w:val="28"/>
          <w:lang w:val="en-US"/>
        </w:rPr>
        <w:t>OH</w:t>
      </w:r>
      <w:r w:rsidRPr="00F164F6">
        <w:rPr>
          <w:rFonts w:ascii="Times New Roman" w:hAnsi="Times New Roman"/>
          <w:sz w:val="28"/>
          <w:szCs w:val="28"/>
          <w:lang w:val="uk-UA"/>
        </w:rPr>
        <w:t>)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F164F6">
        <w:rPr>
          <w:rFonts w:ascii="Times New Roman" w:hAnsi="Times New Roman"/>
          <w:sz w:val="28"/>
          <w:szCs w:val="28"/>
          <w:lang w:val="en-US"/>
        </w:rPr>
        <w:t>Al</w:t>
      </w:r>
      <w:r w:rsidRPr="00F164F6">
        <w:rPr>
          <w:rFonts w:ascii="Times New Roman" w:hAnsi="Times New Roman"/>
          <w:sz w:val="28"/>
          <w:szCs w:val="28"/>
          <w:lang w:val="uk-UA"/>
        </w:rPr>
        <w:t>(</w:t>
      </w:r>
      <w:r w:rsidRPr="00F164F6">
        <w:rPr>
          <w:rFonts w:ascii="Times New Roman" w:hAnsi="Times New Roman"/>
          <w:sz w:val="28"/>
          <w:szCs w:val="28"/>
          <w:lang w:val="en-US"/>
        </w:rPr>
        <w:t>OH</w:t>
      </w:r>
      <w:r w:rsidRPr="00F164F6">
        <w:rPr>
          <w:rFonts w:ascii="Times New Roman" w:hAnsi="Times New Roman"/>
          <w:sz w:val="28"/>
          <w:szCs w:val="28"/>
          <w:lang w:val="uk-UA"/>
        </w:rPr>
        <w:t>)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+ </w:t>
      </w:r>
      <w:smartTag w:uri="urn:schemas-microsoft-com:office:smarttags" w:element="State">
        <w:r w:rsidRPr="00F164F6">
          <w:rPr>
            <w:rFonts w:ascii="Times New Roman" w:hAnsi="Times New Roman"/>
            <w:sz w:val="28"/>
            <w:szCs w:val="28"/>
            <w:lang w:val="en-US"/>
          </w:rPr>
          <w:t>OH</w:t>
        </w:r>
        <w:r w:rsidRPr="00F164F6">
          <w:rPr>
            <w:rFonts w:ascii="Times New Roman" w:hAnsi="Times New Roman"/>
            <w:sz w:val="28"/>
            <w:szCs w:val="28"/>
            <w:vertAlign w:val="superscript"/>
            <w:lang w:val="uk-UA"/>
          </w:rPr>
          <w:t>-</w:t>
        </w:r>
      </w:smartTag>
      <w:r w:rsidRPr="00F16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4F6">
        <w:rPr>
          <w:rFonts w:ascii="Times New Roman" w:hAnsi="Times New Roman"/>
          <w:color w:val="00B050"/>
          <w:sz w:val="28"/>
          <w:szCs w:val="28"/>
          <w:lang w:val="uk-UA"/>
        </w:rPr>
        <w:t xml:space="preserve">0,5 бали </w:t>
      </w:r>
      <w:r w:rsidRPr="00F164F6">
        <w:rPr>
          <w:rFonts w:ascii="Times New Roman" w:hAnsi="Times New Roman"/>
          <w:sz w:val="28"/>
          <w:szCs w:val="28"/>
          <w:lang w:val="en-US"/>
        </w:rPr>
        <w:t>Al</w:t>
      </w:r>
      <w:r w:rsidRPr="00F164F6">
        <w:rPr>
          <w:rFonts w:ascii="Times New Roman" w:hAnsi="Times New Roman"/>
          <w:sz w:val="28"/>
          <w:szCs w:val="28"/>
          <w:lang w:val="uk-UA"/>
        </w:rPr>
        <w:t>(</w:t>
      </w:r>
      <w:r w:rsidRPr="00F164F6">
        <w:rPr>
          <w:rFonts w:ascii="Times New Roman" w:hAnsi="Times New Roman"/>
          <w:sz w:val="28"/>
          <w:szCs w:val="28"/>
          <w:lang w:val="en-US"/>
        </w:rPr>
        <w:t>OH</w:t>
      </w:r>
      <w:r w:rsidRPr="00F164F6">
        <w:rPr>
          <w:rFonts w:ascii="Times New Roman" w:hAnsi="Times New Roman"/>
          <w:sz w:val="28"/>
          <w:szCs w:val="28"/>
          <w:lang w:val="uk-UA"/>
        </w:rPr>
        <w:t>)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≠ 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AlO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4F6">
        <w:rPr>
          <w:rFonts w:ascii="Times New Roman" w:hAnsi="Times New Roman"/>
          <w:color w:val="00B050"/>
          <w:sz w:val="28"/>
          <w:szCs w:val="28"/>
          <w:lang w:val="uk-UA"/>
        </w:rPr>
        <w:t>0,5 бали (у сумі 1 бал)</w:t>
      </w:r>
    </w:p>
    <w:p w:rsidR="004F79F8" w:rsidRPr="00F164F6" w:rsidRDefault="004F79F8" w:rsidP="004E40F2">
      <w:pPr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F164F6">
        <w:rPr>
          <w:rFonts w:ascii="Times New Roman" w:hAnsi="Times New Roman"/>
          <w:sz w:val="28"/>
          <w:szCs w:val="28"/>
          <w:lang w:val="uk-UA"/>
        </w:rPr>
        <w:t xml:space="preserve">б) Кислоти: </w:t>
      </w:r>
      <w:r w:rsidRPr="00F164F6">
        <w:rPr>
          <w:rFonts w:ascii="Times New Roman" w:hAnsi="Times New Roman"/>
          <w:sz w:val="28"/>
          <w:szCs w:val="28"/>
          <w:lang w:val="en-US"/>
        </w:rPr>
        <w:t>HCl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NH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; </w:t>
      </w:r>
      <w:r w:rsidRPr="00F164F6">
        <w:rPr>
          <w:rFonts w:ascii="Times New Roman" w:hAnsi="Times New Roman"/>
          <w:sz w:val="28"/>
          <w:szCs w:val="28"/>
          <w:lang w:val="en-US"/>
        </w:rPr>
        <w:t>HA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F164F6">
        <w:rPr>
          <w:rFonts w:ascii="Times New Roman" w:hAnsi="Times New Roman"/>
          <w:sz w:val="28"/>
          <w:szCs w:val="28"/>
          <w:lang w:val="en-US"/>
        </w:rPr>
        <w:t>A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164F6">
        <w:rPr>
          <w:rFonts w:ascii="Times New Roman" w:hAnsi="Times New Roman"/>
          <w:sz w:val="28"/>
          <w:szCs w:val="28"/>
          <w:lang w:val="en-US"/>
        </w:rPr>
        <w:t>A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F164F6">
        <w:rPr>
          <w:rFonts w:ascii="Times New Roman" w:hAnsi="Times New Roman"/>
          <w:sz w:val="28"/>
          <w:szCs w:val="28"/>
          <w:lang w:val="en-US"/>
        </w:rPr>
        <w:t>Cl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NH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F164F6">
        <w:rPr>
          <w:rFonts w:ascii="Times New Roman" w:hAnsi="Times New Roman"/>
          <w:color w:val="00B050"/>
          <w:sz w:val="28"/>
          <w:szCs w:val="28"/>
          <w:lang w:val="uk-UA"/>
        </w:rPr>
        <w:t>2 бали</w:t>
      </w:r>
    </w:p>
    <w:p w:rsidR="004F79F8" w:rsidRPr="00F164F6" w:rsidRDefault="004F79F8" w:rsidP="004E40F2">
      <w:pPr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F164F6">
        <w:rPr>
          <w:rFonts w:ascii="Times New Roman" w:hAnsi="Times New Roman"/>
          <w:sz w:val="28"/>
          <w:szCs w:val="28"/>
          <w:lang w:val="uk-UA"/>
        </w:rPr>
        <w:t xml:space="preserve">Основи: </w:t>
      </w:r>
      <w:r w:rsidRPr="00F164F6">
        <w:rPr>
          <w:rFonts w:ascii="Times New Roman" w:hAnsi="Times New Roman"/>
          <w:sz w:val="28"/>
          <w:szCs w:val="28"/>
          <w:lang w:val="en-US"/>
        </w:rPr>
        <w:t>OH</w:t>
      </w:r>
      <w:r w:rsidRPr="00F164F6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F164F6">
        <w:rPr>
          <w:rFonts w:ascii="Times New Roman" w:hAnsi="Times New Roman"/>
          <w:sz w:val="28"/>
          <w:szCs w:val="28"/>
          <w:lang w:val="en-US"/>
        </w:rPr>
        <w:t>, CO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64F6">
        <w:rPr>
          <w:rFonts w:ascii="Times New Roman" w:hAnsi="Times New Roman"/>
          <w:sz w:val="28"/>
          <w:szCs w:val="28"/>
          <w:vertAlign w:val="superscript"/>
          <w:lang w:val="en-US"/>
        </w:rPr>
        <w:t>2-</w:t>
      </w:r>
      <w:r w:rsidRPr="00F164F6">
        <w:rPr>
          <w:rFonts w:ascii="Times New Roman" w:hAnsi="Times New Roman"/>
          <w:sz w:val="28"/>
          <w:szCs w:val="28"/>
          <w:lang w:val="en-US"/>
        </w:rPr>
        <w:t>, CN</w:t>
      </w:r>
      <w:r w:rsidRPr="00F164F6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;                   H</w:t>
      </w:r>
      <w:r w:rsidRPr="00F164F6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+ A = HA</w:t>
      </w:r>
      <w:r w:rsidRPr="00F164F6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(A = 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4F6">
        <w:rPr>
          <w:rFonts w:ascii="Times New Roman" w:hAnsi="Times New Roman"/>
          <w:sz w:val="28"/>
          <w:szCs w:val="28"/>
          <w:lang w:val="en-US"/>
        </w:rPr>
        <w:t>OH</w:t>
      </w:r>
      <w:r w:rsidRPr="00F164F6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F164F6">
        <w:rPr>
          <w:rFonts w:ascii="Times New Roman" w:hAnsi="Times New Roman"/>
          <w:sz w:val="28"/>
          <w:szCs w:val="28"/>
          <w:lang w:val="en-US"/>
        </w:rPr>
        <w:t>, CO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64F6">
        <w:rPr>
          <w:rFonts w:ascii="Times New Roman" w:hAnsi="Times New Roman"/>
          <w:sz w:val="28"/>
          <w:szCs w:val="28"/>
          <w:vertAlign w:val="superscript"/>
          <w:lang w:val="en-US"/>
        </w:rPr>
        <w:t>2-</w:t>
      </w:r>
      <w:r w:rsidRPr="00F164F6">
        <w:rPr>
          <w:rFonts w:ascii="Times New Roman" w:hAnsi="Times New Roman"/>
          <w:sz w:val="28"/>
          <w:szCs w:val="28"/>
          <w:lang w:val="en-US"/>
        </w:rPr>
        <w:t>, CN</w:t>
      </w:r>
      <w:r w:rsidRPr="00F164F6"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F164F6">
        <w:rPr>
          <w:rFonts w:ascii="Times New Roman" w:hAnsi="Times New Roman"/>
          <w:color w:val="00B050"/>
          <w:sz w:val="28"/>
          <w:szCs w:val="28"/>
          <w:lang w:val="uk-UA"/>
        </w:rPr>
        <w:t>3</w:t>
      </w:r>
      <w:r w:rsidRPr="00F164F6">
        <w:rPr>
          <w:rFonts w:ascii="Times New Roman" w:hAnsi="Times New Roman"/>
          <w:color w:val="00B050"/>
          <w:sz w:val="28"/>
          <w:szCs w:val="28"/>
          <w:lang w:val="en-US"/>
        </w:rPr>
        <w:t xml:space="preserve"> </w:t>
      </w:r>
      <w:r w:rsidRPr="00F164F6">
        <w:rPr>
          <w:rFonts w:ascii="Times New Roman" w:hAnsi="Times New Roman"/>
          <w:color w:val="00B050"/>
          <w:sz w:val="28"/>
          <w:szCs w:val="28"/>
          <w:lang w:val="uk-UA"/>
        </w:rPr>
        <w:t>бали</w:t>
      </w:r>
    </w:p>
    <w:p w:rsidR="004F79F8" w:rsidRPr="00F164F6" w:rsidRDefault="004F79F8" w:rsidP="004E40F2">
      <w:pPr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F164F6">
        <w:rPr>
          <w:rFonts w:ascii="Times New Roman" w:hAnsi="Times New Roman"/>
          <w:sz w:val="28"/>
          <w:szCs w:val="28"/>
          <w:lang w:val="uk-UA"/>
        </w:rPr>
        <w:t xml:space="preserve">Амфотерні: </w:t>
      </w:r>
      <w:r w:rsidRPr="00F164F6">
        <w:rPr>
          <w:rFonts w:ascii="Times New Roman" w:hAnsi="Times New Roman"/>
          <w:sz w:val="28"/>
          <w:szCs w:val="28"/>
          <w:lang w:val="en-US"/>
        </w:rPr>
        <w:t>HF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NH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PO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O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;   </w:t>
      </w:r>
      <w:r w:rsidRPr="00F164F6">
        <w:rPr>
          <w:rFonts w:ascii="Times New Roman" w:hAnsi="Times New Roman"/>
          <w:sz w:val="28"/>
          <w:szCs w:val="28"/>
          <w:lang w:val="en-US"/>
        </w:rPr>
        <w:t>HA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F164F6">
        <w:rPr>
          <w:rFonts w:ascii="Times New Roman" w:hAnsi="Times New Roman"/>
          <w:sz w:val="28"/>
          <w:szCs w:val="28"/>
          <w:lang w:val="en-US"/>
        </w:rPr>
        <w:t>A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;  </w:t>
      </w:r>
      <w:r w:rsidRPr="00F164F6">
        <w:rPr>
          <w:rFonts w:ascii="Times New Roman" w:hAnsi="Times New Roman"/>
          <w:sz w:val="28"/>
          <w:szCs w:val="28"/>
          <w:lang w:val="en-US"/>
        </w:rPr>
        <w:t>HA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A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164F6">
        <w:rPr>
          <w:rFonts w:ascii="Times New Roman" w:hAnsi="Times New Roman"/>
          <w:sz w:val="28"/>
          <w:szCs w:val="28"/>
          <w:lang w:val="en-US"/>
        </w:rPr>
        <w:t>A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F164F6">
        <w:rPr>
          <w:rFonts w:ascii="Times New Roman" w:hAnsi="Times New Roman"/>
          <w:sz w:val="28"/>
          <w:szCs w:val="28"/>
          <w:lang w:val="en-US"/>
        </w:rPr>
        <w:t>F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NH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HPO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2-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OH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F164F6">
        <w:rPr>
          <w:rFonts w:ascii="Times New Roman" w:hAnsi="Times New Roman"/>
          <w:color w:val="00B050"/>
          <w:sz w:val="28"/>
          <w:szCs w:val="28"/>
          <w:lang w:val="uk-UA"/>
        </w:rPr>
        <w:t>2 бали</w:t>
      </w:r>
    </w:p>
    <w:p w:rsidR="004F79F8" w:rsidRPr="00F164F6" w:rsidRDefault="004F79F8" w:rsidP="004E40F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164F6">
        <w:rPr>
          <w:rFonts w:ascii="Times New Roman" w:hAnsi="Times New Roman"/>
          <w:sz w:val="28"/>
          <w:szCs w:val="28"/>
          <w:lang w:val="uk-UA"/>
        </w:rPr>
        <w:t xml:space="preserve">в) Кислоти: 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F164F6">
        <w:rPr>
          <w:rFonts w:ascii="Times New Roman" w:hAnsi="Times New Roman"/>
          <w:sz w:val="28"/>
          <w:szCs w:val="28"/>
          <w:lang w:val="en-US"/>
        </w:rPr>
        <w:t>, CO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, BF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64F6">
        <w:rPr>
          <w:rFonts w:ascii="Times New Roman" w:hAnsi="Times New Roman"/>
          <w:sz w:val="28"/>
          <w:szCs w:val="28"/>
          <w:lang w:val="en-US"/>
        </w:rPr>
        <w:t>, FeCl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64F6">
        <w:rPr>
          <w:rFonts w:ascii="Times New Roman" w:hAnsi="Times New Roman"/>
          <w:sz w:val="28"/>
          <w:szCs w:val="28"/>
          <w:lang w:val="en-US"/>
        </w:rPr>
        <w:t>, Al(OH)</w:t>
      </w:r>
      <w:r w:rsidRPr="00F164F6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F164F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64F6">
        <w:rPr>
          <w:rFonts w:ascii="Times New Roman" w:hAnsi="Times New Roman"/>
          <w:color w:val="00B050"/>
          <w:sz w:val="28"/>
          <w:szCs w:val="28"/>
          <w:lang w:val="en-US"/>
        </w:rPr>
        <w:t xml:space="preserve">2,5 </w:t>
      </w:r>
      <w:r w:rsidRPr="00F164F6">
        <w:rPr>
          <w:rFonts w:ascii="Times New Roman" w:hAnsi="Times New Roman"/>
          <w:color w:val="00B050"/>
          <w:sz w:val="28"/>
          <w:szCs w:val="28"/>
          <w:lang w:val="uk-UA"/>
        </w:rPr>
        <w:t>бали</w:t>
      </w:r>
    </w:p>
    <w:p w:rsidR="004F79F8" w:rsidRPr="00F164F6" w:rsidRDefault="004F79F8" w:rsidP="004E40F2">
      <w:pPr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F164F6">
        <w:rPr>
          <w:rFonts w:ascii="Times New Roman" w:hAnsi="Times New Roman"/>
          <w:sz w:val="28"/>
          <w:szCs w:val="28"/>
          <w:lang w:val="uk-UA"/>
        </w:rPr>
        <w:t xml:space="preserve">Основи: </w:t>
      </w:r>
      <w:r w:rsidRPr="00F164F6">
        <w:rPr>
          <w:rFonts w:ascii="Times New Roman" w:hAnsi="Times New Roman"/>
          <w:sz w:val="28"/>
          <w:szCs w:val="28"/>
          <w:lang w:val="en-US"/>
        </w:rPr>
        <w:t>OH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CO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2-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CN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NH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4F6">
        <w:rPr>
          <w:rFonts w:ascii="Times New Roman" w:hAnsi="Times New Roman"/>
          <w:color w:val="00B050"/>
          <w:sz w:val="28"/>
          <w:szCs w:val="28"/>
          <w:lang w:val="uk-UA"/>
        </w:rPr>
        <w:t xml:space="preserve">2 бали </w:t>
      </w:r>
    </w:p>
    <w:p w:rsidR="004F79F8" w:rsidRPr="00F164F6" w:rsidRDefault="004F79F8" w:rsidP="004E40F2">
      <w:pPr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F164F6">
        <w:rPr>
          <w:rFonts w:ascii="Times New Roman" w:hAnsi="Times New Roman"/>
          <w:sz w:val="28"/>
          <w:szCs w:val="28"/>
          <w:lang w:val="uk-UA"/>
        </w:rPr>
        <w:t xml:space="preserve">Амфотерні: </w:t>
      </w:r>
      <w:r w:rsidRPr="00F164F6">
        <w:rPr>
          <w:rFonts w:ascii="Times New Roman" w:hAnsi="Times New Roman"/>
          <w:sz w:val="28"/>
          <w:szCs w:val="28"/>
          <w:lang w:val="en-US"/>
        </w:rPr>
        <w:t>HF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PO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F164F6"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164F6">
        <w:rPr>
          <w:rFonts w:ascii="Times New Roman" w:hAnsi="Times New Roman"/>
          <w:sz w:val="28"/>
          <w:szCs w:val="28"/>
          <w:lang w:val="en-US"/>
        </w:rPr>
        <w:t>H</w:t>
      </w:r>
      <w:r w:rsidRPr="00F164F6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F164F6">
        <w:rPr>
          <w:rFonts w:ascii="Times New Roman" w:hAnsi="Times New Roman"/>
          <w:sz w:val="28"/>
          <w:szCs w:val="28"/>
          <w:lang w:val="en-US"/>
        </w:rPr>
        <w:t>O</w:t>
      </w:r>
      <w:r w:rsidRPr="00F164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4F6">
        <w:rPr>
          <w:rFonts w:ascii="Times New Roman" w:hAnsi="Times New Roman"/>
          <w:color w:val="00B050"/>
          <w:sz w:val="28"/>
          <w:szCs w:val="28"/>
          <w:lang w:val="uk-UA"/>
        </w:rPr>
        <w:t>1,5 бали</w:t>
      </w:r>
    </w:p>
    <w:p w:rsidR="004F79F8" w:rsidRPr="006E33D0" w:rsidRDefault="004F79F8" w:rsidP="008644FC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4F79F8" w:rsidRPr="006E33D0" w:rsidSect="00F8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726"/>
    <w:multiLevelType w:val="hybridMultilevel"/>
    <w:tmpl w:val="EF10F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6ED"/>
    <w:rsid w:val="000A0840"/>
    <w:rsid w:val="001002FD"/>
    <w:rsid w:val="002C0BC6"/>
    <w:rsid w:val="00341282"/>
    <w:rsid w:val="003F2B6D"/>
    <w:rsid w:val="00423F18"/>
    <w:rsid w:val="00445953"/>
    <w:rsid w:val="0045309A"/>
    <w:rsid w:val="004A544D"/>
    <w:rsid w:val="004B6188"/>
    <w:rsid w:val="004E09C0"/>
    <w:rsid w:val="004E40F2"/>
    <w:rsid w:val="004F79F8"/>
    <w:rsid w:val="0056000D"/>
    <w:rsid w:val="00563817"/>
    <w:rsid w:val="0063611C"/>
    <w:rsid w:val="006E33D0"/>
    <w:rsid w:val="008112C6"/>
    <w:rsid w:val="00847AC6"/>
    <w:rsid w:val="008644FC"/>
    <w:rsid w:val="009447D9"/>
    <w:rsid w:val="009E2463"/>
    <w:rsid w:val="00A32B01"/>
    <w:rsid w:val="00A70CBA"/>
    <w:rsid w:val="00A926ED"/>
    <w:rsid w:val="00AB23B3"/>
    <w:rsid w:val="00AE160D"/>
    <w:rsid w:val="00B22DDF"/>
    <w:rsid w:val="00C25E71"/>
    <w:rsid w:val="00C705AB"/>
    <w:rsid w:val="00CF3846"/>
    <w:rsid w:val="00EC4614"/>
    <w:rsid w:val="00F164F6"/>
    <w:rsid w:val="00F8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2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309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572</Words>
  <Characters>3263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Користувач</cp:lastModifiedBy>
  <cp:revision>17</cp:revision>
  <dcterms:created xsi:type="dcterms:W3CDTF">2013-01-18T19:04:00Z</dcterms:created>
  <dcterms:modified xsi:type="dcterms:W3CDTF">2013-01-22T11:12:00Z</dcterms:modified>
</cp:coreProperties>
</file>